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proofErr w:type="gramStart"/>
      <w:r w:rsidRPr="00DA52AD">
        <w:rPr>
          <w:color w:val="1A1B33"/>
          <w:sz w:val="16"/>
          <w:lang w:val="it-IT"/>
        </w:rPr>
        <w:t>40</w:t>
      </w:r>
      <w:proofErr w:type="gramEnd"/>
      <w:r w:rsidRPr="00DA52AD">
        <w:rPr>
          <w:color w:val="1A1B33"/>
          <w:sz w:val="16"/>
          <w:lang w:val="it-IT"/>
        </w:rPr>
        <w:t xml:space="preserve">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Default="00B54585" w:rsidP="00E97B27">
      <w:pPr>
        <w:spacing w:after="120" w:line="240" w:lineRule="auto"/>
        <w:rPr>
          <w:color w:val="1A1B33"/>
          <w:lang w:val="it-IT"/>
        </w:rPr>
      </w:pPr>
    </w:p>
    <w:p w:rsidR="00111F89" w:rsidRPr="009B209B" w:rsidRDefault="00111F89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>Ihre</w:t>
      </w:r>
      <w:r w:rsidR="00111F89">
        <w:rPr>
          <w:color w:val="B78C2D"/>
        </w:rPr>
        <w:t>r</w:t>
      </w:r>
      <w:r w:rsidRPr="00B54585">
        <w:rPr>
          <w:color w:val="B78C2D"/>
        </w:rPr>
        <w:t xml:space="preserve"> </w:t>
      </w:r>
      <w:r>
        <w:br/>
      </w:r>
      <w:r w:rsidR="00641468">
        <w:t>UG</w:t>
      </w:r>
      <w:r w:rsidR="007D1137">
        <w:t>-G</w:t>
      </w:r>
      <w:r w:rsidR="00111F89">
        <w:t>ründung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111F89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7D1137">
        <w:rPr>
          <w:color w:val="1A1B33"/>
        </w:rPr>
        <w:t>G</w:t>
      </w:r>
      <w:r w:rsidR="00111F89">
        <w:rPr>
          <w:color w:val="1A1B33"/>
        </w:rPr>
        <w:t xml:space="preserve">ründung </w:t>
      </w:r>
      <w:r w:rsidR="00641468">
        <w:rPr>
          <w:color w:val="1A1B33"/>
        </w:rPr>
        <w:t xml:space="preserve">einer UG (haftungsbeschränkt) </w:t>
      </w:r>
      <w:r w:rsidRPr="00B54585">
        <w:rPr>
          <w:color w:val="1A1B33"/>
        </w:rPr>
        <w:t xml:space="preserve">benötigen wir einige Angaben. Füllen Sie bitte das folgende Formular aus und schicken es uns zurück. Wir werden daraufhin </w:t>
      </w:r>
      <w:r w:rsidR="00111F89">
        <w:rPr>
          <w:color w:val="1A1B33"/>
        </w:rPr>
        <w:t xml:space="preserve">die Gründungs-Dokumentation </w:t>
      </w:r>
      <w:r w:rsidRPr="00B54585">
        <w:rPr>
          <w:color w:val="1A1B33"/>
        </w:rPr>
        <w:t>fertigen. Sofern Sie einige Felder noch nicht ausfüllen können, lassen Sie sie zunächst offen; wir kö</w:t>
      </w:r>
      <w:r w:rsidRPr="00B54585">
        <w:rPr>
          <w:color w:val="1A1B33"/>
        </w:rPr>
        <w:t>n</w:t>
      </w:r>
      <w:r w:rsidRPr="00B54585">
        <w:rPr>
          <w:color w:val="1A1B33"/>
        </w:rPr>
        <w:t xml:space="preserve">nen fehlende Angaben im weiteren Verlauf klären. </w:t>
      </w:r>
      <w:r w:rsidR="00F27E4F">
        <w:rPr>
          <w:color w:val="1A1B33"/>
        </w:rPr>
        <w:t>Für Rückfragen stehen wir Ihnen jederzeit gern zur Verfügung.</w:t>
      </w:r>
    </w:p>
    <w:p w:rsidR="008674CB" w:rsidRDefault="008674CB" w:rsidP="00B54585">
      <w:pPr>
        <w:spacing w:before="120" w:after="120" w:line="240" w:lineRule="auto"/>
        <w:rPr>
          <w:color w:val="1A1B33"/>
        </w:rPr>
      </w:pPr>
    </w:p>
    <w:p w:rsidR="0037661A" w:rsidRPr="00661E0A" w:rsidRDefault="0037661A" w:rsidP="0037661A">
      <w:pPr>
        <w:pStyle w:val="berschrift1"/>
        <w:rPr>
          <w:color w:val="B78C2D"/>
        </w:rPr>
      </w:pPr>
      <w:r>
        <w:rPr>
          <w:color w:val="B78C2D"/>
        </w:rPr>
        <w:t> Gesellschaft</w:t>
      </w:r>
    </w:p>
    <w:p w:rsidR="0037661A" w:rsidRDefault="0037661A" w:rsidP="0037661A"/>
    <w:p w:rsidR="0037661A" w:rsidRDefault="0037661A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41468" w:rsidRDefault="00641468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Rechtsformzusatz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UG (haftungsbeschränkt)</w:t>
      </w:r>
    </w:p>
    <w:p w:rsidR="00641468" w:rsidRDefault="00641468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Unternehmergesellschaft (haftungsbeschränkt)</w:t>
      </w:r>
    </w:p>
    <w:p w:rsidR="00641468" w:rsidRPr="00B54585" w:rsidRDefault="00641468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37661A" w:rsidRPr="00B54585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</w:t>
      </w:r>
      <w:r w:rsidR="007A50F5">
        <w:rPr>
          <w:color w:val="1A1B33"/>
        </w:rPr>
        <w:t xml:space="preserve"> (politische Gemeinde)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Geschäftsanschrift: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Pr="00B54585" w:rsidRDefault="00D91295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Default="00D91295" w:rsidP="0037661A">
      <w:pPr>
        <w:tabs>
          <w:tab w:val="left" w:pos="2835"/>
          <w:tab w:val="right" w:pos="7937"/>
        </w:tabs>
        <w:spacing w:before="120" w:after="120" w:line="240" w:lineRule="auto"/>
      </w:pPr>
    </w:p>
    <w:p w:rsidR="0037661A" w:rsidRPr="00B54585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Stammkapital in €: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726C63">
        <w:rPr>
          <w:color w:val="1A1B33"/>
        </w:rPr>
        <w:tab/>
        <w:t>(</w:t>
      </w:r>
      <w:r w:rsidR="00641468">
        <w:rPr>
          <w:color w:val="1A1B33"/>
        </w:rPr>
        <w:t xml:space="preserve">weniger als </w:t>
      </w:r>
      <w:r w:rsidR="00726C63">
        <w:rPr>
          <w:color w:val="1A1B33"/>
        </w:rPr>
        <w:t xml:space="preserve"> € 25.000)</w:t>
      </w:r>
    </w:p>
    <w:p w:rsidR="00F27E4F" w:rsidRDefault="00F27E4F" w:rsidP="00F27E4F">
      <w:pPr>
        <w:tabs>
          <w:tab w:val="left" w:pos="2835"/>
          <w:tab w:val="right" w:pos="7937"/>
        </w:tabs>
        <w:spacing w:before="120" w:after="120" w:line="240" w:lineRule="auto"/>
      </w:pPr>
    </w:p>
    <w:p w:rsidR="00F27E4F" w:rsidRDefault="0037661A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Gegenstand:</w:t>
      </w:r>
      <w:r w:rsidRPr="007F1B07">
        <w:rPr>
          <w:color w:val="1A1B33"/>
        </w:rPr>
        <w:t xml:space="preserve">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F27E4F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11411" w:rsidRDefault="00F11411" w:rsidP="00F1141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11411" w:rsidRDefault="00F11411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lastRenderedPageBreak/>
        <w:t xml:space="preserve"> </w:t>
      </w:r>
      <w:r w:rsidR="00111F89">
        <w:rPr>
          <w:color w:val="B78C2D"/>
        </w:rPr>
        <w:t>Gründer</w:t>
      </w:r>
    </w:p>
    <w:p w:rsidR="00D17A73" w:rsidRDefault="00D17A73" w:rsidP="007A50F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</w:p>
    <w:p w:rsidR="00C4546D" w:rsidRDefault="00C4546D" w:rsidP="007A50F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</w:t>
      </w:r>
      <w:r w:rsidRPr="00D748AD">
        <w:rPr>
          <w:b/>
          <w:color w:val="1A1B33"/>
          <w:sz w:val="16"/>
          <w:szCs w:val="16"/>
        </w:rPr>
        <w:t xml:space="preserve"> 1)</w:t>
      </w: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</w:t>
      </w:r>
      <w:r w:rsidRPr="00D748AD">
        <w:rPr>
          <w:b/>
          <w:color w:val="1A1B33"/>
          <w:sz w:val="16"/>
          <w:szCs w:val="16"/>
        </w:rPr>
        <w:t xml:space="preserve"> 2)</w:t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bookmarkEnd w:id="0"/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Default="007F1B07" w:rsidP="00D91295">
      <w:pPr>
        <w:pStyle w:val="nach4"/>
        <w:spacing w:line="240" w:lineRule="auto"/>
      </w:pPr>
    </w:p>
    <w:p w:rsidR="00111F89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Höhe der </w:t>
      </w:r>
      <w:r w:rsidR="00111F89">
        <w:rPr>
          <w:color w:val="1A1B33"/>
        </w:rPr>
        <w:t>Beteiligung</w:t>
      </w:r>
      <w:r>
        <w:rPr>
          <w:color w:val="1A1B33"/>
        </w:rPr>
        <w:t xml:space="preserve"> (in €)</w:t>
      </w:r>
      <w:r w:rsidR="00111F89" w:rsidRPr="00B54585">
        <w:rPr>
          <w:color w:val="1A1B33"/>
        </w:rPr>
        <w:t>:</w:t>
      </w:r>
      <w:r w:rsidR="00111F89" w:rsidRPr="00B54585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1F89" w:rsidRPr="00B54585">
        <w:rPr>
          <w:color w:val="1A1B33"/>
        </w:rPr>
        <w:instrText xml:space="preserve"> FORMTEXT </w:instrText>
      </w:r>
      <w:r w:rsidR="00111F89" w:rsidRPr="00B54585">
        <w:rPr>
          <w:color w:val="1A1B33"/>
        </w:rPr>
      </w:r>
      <w:r w:rsidR="00111F89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111F89" w:rsidRPr="00B54585">
        <w:rPr>
          <w:color w:val="1A1B33"/>
        </w:rPr>
        <w:fldChar w:fldCharType="end"/>
      </w:r>
      <w:r w:rsidR="00111F89" w:rsidRPr="00B54585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F89" w:rsidRPr="00B54585">
        <w:rPr>
          <w:color w:val="1A1B33"/>
        </w:rPr>
        <w:instrText xml:space="preserve"> FORMTEXT </w:instrText>
      </w:r>
      <w:r w:rsidR="00111F89" w:rsidRPr="00B54585">
        <w:rPr>
          <w:color w:val="1A1B33"/>
        </w:rPr>
      </w:r>
      <w:r w:rsidR="00111F89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111F89"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%)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111F89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Gründer </w:t>
      </w:r>
      <w:r w:rsidR="00111F89">
        <w:rPr>
          <w:color w:val="1A1B33"/>
        </w:rPr>
        <w:t>Geschäftsführer?</w:t>
      </w:r>
      <w:r w:rsidR="00111F89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89"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="00111F89" w:rsidRPr="00B54585">
        <w:rPr>
          <w:color w:val="1A1B33"/>
        </w:rPr>
        <w:fldChar w:fldCharType="end"/>
      </w:r>
      <w:r w:rsidR="00111F89">
        <w:rPr>
          <w:color w:val="1A1B33"/>
        </w:rPr>
        <w:t xml:space="preserve"> ja</w:t>
      </w:r>
      <w:r w:rsidR="00111F89">
        <w:rPr>
          <w:color w:val="1A1B33"/>
        </w:rPr>
        <w:tab/>
        <w:t xml:space="preserve">ja </w:t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89"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="00111F89"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Befreiung </w:t>
      </w:r>
      <w:r w:rsidR="007A50F5">
        <w:rPr>
          <w:color w:val="1A1B33"/>
        </w:rPr>
        <w:t xml:space="preserve">von § </w:t>
      </w:r>
      <w:r>
        <w:rPr>
          <w:color w:val="1A1B33"/>
        </w:rPr>
        <w:t>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91295">
      <w:pPr>
        <w:spacing w:line="240" w:lineRule="auto"/>
      </w:pPr>
      <w:r w:rsidRPr="00B54585"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="00111F89">
        <w:t>gründet</w:t>
      </w:r>
      <w:r w:rsidRPr="00B54585">
        <w:t xml:space="preserve">: </w:t>
      </w:r>
    </w:p>
    <w:p w:rsidR="00111F89" w:rsidRDefault="00111F89" w:rsidP="00D91295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91295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111F89" w:rsidP="00D91295">
      <w:pPr>
        <w:spacing w:line="240" w:lineRule="auto"/>
        <w:rPr>
          <w:color w:val="1A1B33"/>
        </w:rPr>
      </w:pPr>
      <w:r w:rsidRPr="00D91295">
        <w:rPr>
          <w:color w:val="B78C2D"/>
        </w:rPr>
        <w:t>Weitere</w:t>
      </w:r>
      <w:r>
        <w:t xml:space="preserve"> Gründer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</w:p>
    <w:p w:rsidR="00B54585" w:rsidRDefault="00D748AD" w:rsidP="00D9129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 w:line="240" w:lineRule="auto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 3</w:t>
      </w:r>
      <w:r w:rsidR="00B54585" w:rsidRPr="00D748AD">
        <w:rPr>
          <w:b/>
          <w:color w:val="1A1B33"/>
          <w:sz w:val="16"/>
          <w:szCs w:val="16"/>
        </w:rPr>
        <w:t>)</w:t>
      </w:r>
      <w:r w:rsidR="00B54585"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 4</w:t>
      </w:r>
      <w:r w:rsidR="00B54585" w:rsidRPr="00D748AD">
        <w:rPr>
          <w:b/>
          <w:color w:val="1A1B33"/>
          <w:sz w:val="16"/>
          <w:szCs w:val="16"/>
        </w:rPr>
        <w:t>)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lastRenderedPageBreak/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€)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%)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Gründer Geschäftsführer?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Befreiung von § 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Pr="00B5458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F1B07" w:rsidRDefault="007F1B07" w:rsidP="00D91295">
      <w:pPr>
        <w:pStyle w:val="berschrift1"/>
        <w:spacing w:line="240" w:lineRule="auto"/>
        <w:rPr>
          <w:color w:val="B78C2D"/>
        </w:rPr>
      </w:pPr>
      <w:r>
        <w:rPr>
          <w:color w:val="B78C2D"/>
        </w:rPr>
        <w:t> </w:t>
      </w:r>
      <w:r w:rsidR="00111F89">
        <w:rPr>
          <w:color w:val="B78C2D"/>
        </w:rPr>
        <w:t>Fremdgeschäftsführer</w:t>
      </w:r>
    </w:p>
    <w:p w:rsidR="007A50F5" w:rsidRPr="007A50F5" w:rsidRDefault="007A50F5" w:rsidP="00D91295">
      <w:pPr>
        <w:spacing w:line="240" w:lineRule="auto"/>
      </w:pPr>
    </w:p>
    <w:p w:rsidR="001D5F0B" w:rsidRDefault="00111F89" w:rsidP="00D91295">
      <w:pPr>
        <w:tabs>
          <w:tab w:val="left" w:pos="2835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Wenn es Fremdgeschäftsführer geben soll, teilen Sie bitte deren Daten mit.</w:t>
      </w:r>
    </w:p>
    <w:p w:rsidR="00D91295" w:rsidRDefault="00D91295" w:rsidP="00D91295">
      <w:pPr>
        <w:tabs>
          <w:tab w:val="left" w:pos="2835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111F89" w:rsidRDefault="00111F89" w:rsidP="00D9129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 w:line="240" w:lineRule="auto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Geschäftsführer 1</w:t>
      </w:r>
      <w:r w:rsidRPr="00D748AD">
        <w:rPr>
          <w:b/>
          <w:color w:val="1A1B33"/>
          <w:sz w:val="16"/>
          <w:szCs w:val="16"/>
        </w:rPr>
        <w:t>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Geschäftsführer 2</w:t>
      </w:r>
      <w:r w:rsidRPr="00D748AD">
        <w:rPr>
          <w:b/>
          <w:color w:val="1A1B33"/>
          <w:sz w:val="16"/>
          <w:szCs w:val="16"/>
        </w:rPr>
        <w:t>)</w:t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111F89">
        <w:rPr>
          <w:color w:val="1A1B33"/>
        </w:rPr>
        <w:t xml:space="preserve">Einzelvertretung? </w:t>
      </w:r>
      <w:r w:rsidRPr="00111F89">
        <w:rPr>
          <w:color w:val="1A1B33"/>
        </w:rPr>
        <w:tab/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ja</w:t>
      </w:r>
      <w:r w:rsidRPr="00111F89">
        <w:rPr>
          <w:color w:val="1A1B33"/>
        </w:rPr>
        <w:tab/>
        <w:t xml:space="preserve">ja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111F89">
        <w:rPr>
          <w:color w:val="1A1B33"/>
        </w:rPr>
        <w:t>Befreiung 181 BGB?</w:t>
      </w:r>
      <w:r w:rsidRPr="00111F89">
        <w:rPr>
          <w:color w:val="1A1B33"/>
        </w:rPr>
        <w:tab/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ja</w:t>
      </w:r>
      <w:r w:rsidRPr="00111F89">
        <w:rPr>
          <w:color w:val="1A1B33"/>
        </w:rPr>
        <w:tab/>
        <w:t xml:space="preserve">ja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</w:p>
    <w:p w:rsidR="001D5F0B" w:rsidRDefault="001D5F0B" w:rsidP="00605CD4">
      <w:pPr>
        <w:tabs>
          <w:tab w:val="left" w:pos="3544"/>
        </w:tabs>
        <w:spacing w:before="120" w:after="120" w:line="240" w:lineRule="auto"/>
        <w:rPr>
          <w:color w:val="1A1B33"/>
        </w:rPr>
      </w:pPr>
    </w:p>
    <w:p w:rsidR="00866317" w:rsidRPr="00661E0A" w:rsidRDefault="00866317" w:rsidP="00DE2A8C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>Sonstiges</w:t>
      </w:r>
    </w:p>
    <w:p w:rsidR="004B4FBB" w:rsidRDefault="004B4FBB" w:rsidP="00D91295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4B4FBB" w:rsidRDefault="00D91295" w:rsidP="00D91295">
      <w:pPr>
        <w:pStyle w:val="berschrift4"/>
        <w:spacing w:line="240" w:lineRule="auto"/>
      </w:pPr>
      <w:r>
        <w:t>Sind</w:t>
      </w:r>
      <w:r w:rsidR="007A50F5">
        <w:t xml:space="preserve"> eine </w:t>
      </w:r>
      <w:r w:rsidR="007A50F5" w:rsidRPr="00D91295">
        <w:rPr>
          <w:color w:val="B78C2D"/>
        </w:rPr>
        <w:t>Sachgründung</w:t>
      </w:r>
      <w:r w:rsidR="007A50F5">
        <w:t xml:space="preserve"> oder ein </w:t>
      </w:r>
      <w:r w:rsidR="007A50F5" w:rsidRPr="00D91295">
        <w:rPr>
          <w:color w:val="B78C2D"/>
        </w:rPr>
        <w:t>Sach-Agio</w:t>
      </w:r>
      <w:r w:rsidR="006379D2">
        <w:t xml:space="preserve"> gewünscht?</w:t>
      </w:r>
    </w:p>
    <w:p w:rsidR="00D91295" w:rsidRPr="00B54585" w:rsidRDefault="00D91295" w:rsidP="00D91295">
      <w:pPr>
        <w:spacing w:before="120" w:after="120" w:line="240" w:lineRule="auto"/>
        <w:ind w:firstLine="567"/>
        <w:rPr>
          <w:color w:val="1A1B33"/>
        </w:rPr>
      </w:pP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</w:t>
      </w:r>
      <w:r>
        <w:rPr>
          <w:color w:val="1A1B33"/>
        </w:rPr>
        <w:t xml:space="preserve">nein |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>
        <w:rPr>
          <w:color w:val="1A1B33"/>
        </w:rPr>
        <w:t xml:space="preserve"> ja, nämlich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spacing w:before="120" w:after="120" w:line="240" w:lineRule="auto"/>
        <w:rPr>
          <w:color w:val="1A1B33"/>
        </w:rPr>
      </w:pPr>
    </w:p>
    <w:p w:rsidR="007A50F5" w:rsidRDefault="007A50F5" w:rsidP="00D17A73">
      <w:pPr>
        <w:pStyle w:val="berschrift4"/>
        <w:keepNext/>
        <w:spacing w:line="240" w:lineRule="auto"/>
      </w:pPr>
      <w:r>
        <w:lastRenderedPageBreak/>
        <w:t xml:space="preserve">Sind bestimmte </w:t>
      </w:r>
      <w:r w:rsidRPr="00D91295">
        <w:rPr>
          <w:color w:val="B78C2D"/>
        </w:rPr>
        <w:t>Satzungsbestimmungen</w:t>
      </w:r>
      <w:r>
        <w:t xml:space="preserve"> gewünscht?</w:t>
      </w:r>
    </w:p>
    <w:p w:rsidR="00D91295" w:rsidRPr="00B54585" w:rsidRDefault="00D91295" w:rsidP="00D91295">
      <w:pPr>
        <w:spacing w:before="120" w:after="120" w:line="240" w:lineRule="auto"/>
        <w:ind w:firstLine="567"/>
        <w:rPr>
          <w:color w:val="1A1B33"/>
        </w:rPr>
      </w:pP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</w:t>
      </w:r>
      <w:r>
        <w:rPr>
          <w:color w:val="1A1B33"/>
        </w:rPr>
        <w:t xml:space="preserve">nein |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>
        <w:rPr>
          <w:color w:val="1A1B33"/>
        </w:rPr>
        <w:t xml:space="preserve"> ja, nämlich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spacing w:before="120" w:after="120" w:line="240" w:lineRule="auto"/>
        <w:ind w:firstLine="567"/>
        <w:rPr>
          <w:color w:val="1A1B33"/>
        </w:rPr>
      </w:pPr>
    </w:p>
    <w:p w:rsidR="00677A52" w:rsidRPr="00677A52" w:rsidRDefault="007A50F5" w:rsidP="00677A52">
      <w:pPr>
        <w:pStyle w:val="berschrift4"/>
        <w:spacing w:line="240" w:lineRule="auto"/>
      </w:pPr>
      <w:r>
        <w:t xml:space="preserve">Wenn nicht alle Gründer zur Beurkundung erscheinen können – wird eine </w:t>
      </w:r>
      <w:r w:rsidRPr="00D91295">
        <w:rPr>
          <w:color w:val="B78C2D"/>
        </w:rPr>
        <w:t>Gründungsvollmacht</w:t>
      </w:r>
      <w:r>
        <w:t xml:space="preserve"> benötigt?</w:t>
      </w:r>
      <w:r w:rsidR="00677A52">
        <w:t xml:space="preserve"> </w:t>
      </w:r>
      <w:r w:rsidR="00677A52" w:rsidRPr="00677A52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A52" w:rsidRPr="00677A52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="00677A52" w:rsidRPr="00677A52">
        <w:rPr>
          <w:color w:val="1A1B33"/>
        </w:rPr>
        <w:fldChar w:fldCharType="end"/>
      </w:r>
      <w:r w:rsidR="00677A52" w:rsidRPr="00677A52">
        <w:rPr>
          <w:color w:val="1A1B33"/>
        </w:rPr>
        <w:t xml:space="preserve"> nein | </w:t>
      </w:r>
      <w:r w:rsidR="00677A52" w:rsidRPr="00677A52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A52" w:rsidRPr="00677A52">
        <w:rPr>
          <w:color w:val="1A1B33"/>
        </w:rPr>
        <w:instrText xml:space="preserve"> FORMCHECKBOX </w:instrText>
      </w:r>
      <w:r w:rsidR="005A5D64">
        <w:rPr>
          <w:color w:val="1A1B33"/>
        </w:rPr>
      </w:r>
      <w:r w:rsidR="005A5D64">
        <w:rPr>
          <w:color w:val="1A1B33"/>
        </w:rPr>
        <w:fldChar w:fldCharType="separate"/>
      </w:r>
      <w:r w:rsidR="00677A52" w:rsidRPr="00677A52">
        <w:rPr>
          <w:color w:val="1A1B33"/>
        </w:rPr>
        <w:fldChar w:fldCharType="end"/>
      </w:r>
      <w:r w:rsidR="00677A52" w:rsidRPr="00677A52">
        <w:rPr>
          <w:color w:val="1A1B33"/>
        </w:rPr>
        <w:t xml:space="preserve"> ja, nämlich</w:t>
      </w:r>
      <w:r w:rsidR="00677A52">
        <w:rPr>
          <w:color w:val="1A1B33"/>
        </w:rPr>
        <w:t xml:space="preserve"> für</w:t>
      </w:r>
      <w:r w:rsidR="00677A52" w:rsidRPr="00677A52">
        <w:rPr>
          <w:color w:val="1A1B33"/>
        </w:rPr>
        <w:t xml:space="preserve"> </w:t>
      </w:r>
      <w:r w:rsidR="00677A52" w:rsidRPr="00677A52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A52" w:rsidRPr="00677A52">
        <w:rPr>
          <w:color w:val="1A1B33"/>
        </w:rPr>
        <w:instrText xml:space="preserve"> FORMTEXT </w:instrText>
      </w:r>
      <w:r w:rsidR="00677A52" w:rsidRPr="00677A52">
        <w:rPr>
          <w:color w:val="1A1B33"/>
        </w:rPr>
      </w:r>
      <w:r w:rsidR="00677A52" w:rsidRPr="00677A52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677A52" w:rsidRPr="00677A52">
        <w:rPr>
          <w:color w:val="1A1B33"/>
        </w:rPr>
        <w:fldChar w:fldCharType="end"/>
      </w:r>
    </w:p>
    <w:p w:rsidR="00677A52" w:rsidRPr="00677A52" w:rsidRDefault="00677A52" w:rsidP="00677A52"/>
    <w:p w:rsidR="007A50F5" w:rsidRDefault="007A50F5" w:rsidP="00D91295">
      <w:pPr>
        <w:pStyle w:val="berschrift4"/>
        <w:spacing w:line="240" w:lineRule="auto"/>
      </w:pPr>
      <w:r>
        <w:t>Gibt es weiteren Regelungsbedarf?</w:t>
      </w:r>
      <w:r w:rsidR="00E95D76">
        <w:t xml:space="preserve"> Haben Sie </w:t>
      </w:r>
      <w:r w:rsidR="00D17A73">
        <w:t xml:space="preserve">sonstige </w:t>
      </w:r>
      <w:r w:rsidR="00E95D76" w:rsidRPr="00D17A73">
        <w:rPr>
          <w:color w:val="B78C2D"/>
        </w:rPr>
        <w:t>Anmerkungen</w:t>
      </w:r>
      <w:r w:rsidR="00E95D76">
        <w:t>?</w:t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spacing w:before="120" w:after="120" w:line="240" w:lineRule="auto"/>
        <w:rPr>
          <w:color w:val="1A1B33"/>
        </w:rPr>
      </w:pPr>
    </w:p>
    <w:p w:rsidR="00B54585" w:rsidRDefault="00BC7BD6" w:rsidP="00DE2A8C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Kontaktdaten </w:t>
      </w:r>
    </w:p>
    <w:p w:rsidR="00E95D76" w:rsidRPr="00E95D76" w:rsidRDefault="00E95D76" w:rsidP="00E95D76"/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4B4FBB" w:rsidRDefault="007A50F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Steuerberater: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Pr="00B54585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9661BD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9661BD">
        <w:rPr>
          <w:color w:val="1A1B33"/>
        </w:rPr>
        <w:t xml:space="preserve">Gründung </w:t>
      </w:r>
      <w:r w:rsidRPr="00B54585">
        <w:rPr>
          <w:color w:val="1A1B33"/>
        </w:rPr>
        <w:t>senden Sie dieses Formular bitte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DE2A8C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DE2A8C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89" w:rsidRDefault="00111F89">
      <w:r>
        <w:separator/>
      </w:r>
    </w:p>
  </w:endnote>
  <w:endnote w:type="continuationSeparator" w:id="0">
    <w:p w:rsidR="00111F89" w:rsidRDefault="001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E9" w:rsidRDefault="004B00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1" w:rsidRDefault="005A5D64" w:rsidP="002F62D1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2F62D1" w:rsidRPr="006E11BA" w:rsidRDefault="002F62D1" w:rsidP="002F62D1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89" w:rsidRPr="00FF79A2" w:rsidRDefault="00111F89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 xml:space="preserve">Datenerhebung </w:t>
    </w:r>
    <w:r w:rsidR="004B00E9">
      <w:rPr>
        <w:color w:val="1A1B33"/>
        <w:sz w:val="16"/>
      </w:rPr>
      <w:t>UG</w:t>
    </w:r>
    <w:r>
      <w:rPr>
        <w:color w:val="1A1B33"/>
        <w:sz w:val="16"/>
      </w:rPr>
      <w:t>-</w:t>
    </w:r>
    <w:r w:rsidR="00942017">
      <w:rPr>
        <w:color w:val="1A1B33"/>
        <w:sz w:val="16"/>
      </w:rPr>
      <w:t>Gründung</w:t>
    </w:r>
    <w:r>
      <w:rPr>
        <w:color w:val="1A1B33"/>
        <w:sz w:val="16"/>
      </w:rPr>
      <w:tab/>
    </w:r>
    <w:r>
      <w:rPr>
        <w:color w:val="B78C2D"/>
        <w:sz w:val="16"/>
      </w:rPr>
      <w:t>Stand</w:t>
    </w:r>
    <w:r w:rsidRPr="006C7205">
      <w:rPr>
        <w:color w:val="B78C2D"/>
        <w:sz w:val="16"/>
      </w:rPr>
      <w:t xml:space="preserve"> </w:t>
    </w:r>
    <w:r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89" w:rsidRDefault="00111F89">
      <w:r>
        <w:separator/>
      </w:r>
    </w:p>
  </w:footnote>
  <w:footnote w:type="continuationSeparator" w:id="0">
    <w:p w:rsidR="00111F89" w:rsidRDefault="0011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89" w:rsidRDefault="00111F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11F89" w:rsidRDefault="00111F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89" w:rsidRDefault="00111F89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3A88A24A" wp14:editId="26C6BF69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="005A5D64">
      <w:rPr>
        <w:noProof/>
        <w:color w:val="B78C2D"/>
      </w:rPr>
      <w:t>4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E9" w:rsidRDefault="004B00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C3408"/>
    <w:multiLevelType w:val="multilevel"/>
    <w:tmpl w:val="53E4AC88"/>
    <w:numStyleLink w:val="FormatvorlageAufgezhlt"/>
  </w:abstractNum>
  <w:abstractNum w:abstractNumId="5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2fiEYhysWam+4Guqt5s6M0+Vk=" w:salt="8gyPNJKWpmAnbXhQ63b5l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F"/>
    <w:rsid w:val="000473B2"/>
    <w:rsid w:val="00073B00"/>
    <w:rsid w:val="00096EE1"/>
    <w:rsid w:val="000B716D"/>
    <w:rsid w:val="00102124"/>
    <w:rsid w:val="00111F89"/>
    <w:rsid w:val="00145F1C"/>
    <w:rsid w:val="00154C32"/>
    <w:rsid w:val="00175448"/>
    <w:rsid w:val="001B74DC"/>
    <w:rsid w:val="001D5F0B"/>
    <w:rsid w:val="002075DF"/>
    <w:rsid w:val="002272D5"/>
    <w:rsid w:val="00284089"/>
    <w:rsid w:val="002F62D1"/>
    <w:rsid w:val="003102C2"/>
    <w:rsid w:val="0037661A"/>
    <w:rsid w:val="0038518C"/>
    <w:rsid w:val="00393169"/>
    <w:rsid w:val="003C2EA7"/>
    <w:rsid w:val="003C6213"/>
    <w:rsid w:val="003F7424"/>
    <w:rsid w:val="0044740C"/>
    <w:rsid w:val="004B00E9"/>
    <w:rsid w:val="004B4FBB"/>
    <w:rsid w:val="00552761"/>
    <w:rsid w:val="00556A2A"/>
    <w:rsid w:val="005811F9"/>
    <w:rsid w:val="0058237D"/>
    <w:rsid w:val="005930C9"/>
    <w:rsid w:val="005A5D64"/>
    <w:rsid w:val="005B27B9"/>
    <w:rsid w:val="005C3005"/>
    <w:rsid w:val="005C50A4"/>
    <w:rsid w:val="00605CD4"/>
    <w:rsid w:val="00633B44"/>
    <w:rsid w:val="006379D2"/>
    <w:rsid w:val="00641468"/>
    <w:rsid w:val="006518C4"/>
    <w:rsid w:val="00661E0A"/>
    <w:rsid w:val="00677A52"/>
    <w:rsid w:val="006C7205"/>
    <w:rsid w:val="006E11BA"/>
    <w:rsid w:val="00726C63"/>
    <w:rsid w:val="00746D33"/>
    <w:rsid w:val="0079516B"/>
    <w:rsid w:val="007A50F5"/>
    <w:rsid w:val="007B5266"/>
    <w:rsid w:val="007C2EED"/>
    <w:rsid w:val="007D1137"/>
    <w:rsid w:val="007F1B07"/>
    <w:rsid w:val="0080637B"/>
    <w:rsid w:val="008130A5"/>
    <w:rsid w:val="00866317"/>
    <w:rsid w:val="008674CB"/>
    <w:rsid w:val="00873D25"/>
    <w:rsid w:val="008A7460"/>
    <w:rsid w:val="00942017"/>
    <w:rsid w:val="009661BD"/>
    <w:rsid w:val="009710C5"/>
    <w:rsid w:val="009945FF"/>
    <w:rsid w:val="00996DFA"/>
    <w:rsid w:val="009B209B"/>
    <w:rsid w:val="00A1673C"/>
    <w:rsid w:val="00A23B3F"/>
    <w:rsid w:val="00A3540B"/>
    <w:rsid w:val="00A5364E"/>
    <w:rsid w:val="00AC719D"/>
    <w:rsid w:val="00B370DF"/>
    <w:rsid w:val="00B518B0"/>
    <w:rsid w:val="00B54585"/>
    <w:rsid w:val="00B65032"/>
    <w:rsid w:val="00B81556"/>
    <w:rsid w:val="00B873A0"/>
    <w:rsid w:val="00BC7BD6"/>
    <w:rsid w:val="00C177AC"/>
    <w:rsid w:val="00C4546D"/>
    <w:rsid w:val="00C506E8"/>
    <w:rsid w:val="00C54BF8"/>
    <w:rsid w:val="00C73F8D"/>
    <w:rsid w:val="00C844B9"/>
    <w:rsid w:val="00CC0E5A"/>
    <w:rsid w:val="00CD11A5"/>
    <w:rsid w:val="00D0285B"/>
    <w:rsid w:val="00D17A73"/>
    <w:rsid w:val="00D748AD"/>
    <w:rsid w:val="00D91295"/>
    <w:rsid w:val="00D93936"/>
    <w:rsid w:val="00DA391E"/>
    <w:rsid w:val="00DA52AD"/>
    <w:rsid w:val="00DC396B"/>
    <w:rsid w:val="00DD624F"/>
    <w:rsid w:val="00DE2A8C"/>
    <w:rsid w:val="00E45141"/>
    <w:rsid w:val="00E46CFF"/>
    <w:rsid w:val="00E82A29"/>
    <w:rsid w:val="00E903BB"/>
    <w:rsid w:val="00E95D76"/>
    <w:rsid w:val="00E97B27"/>
    <w:rsid w:val="00EC55E4"/>
    <w:rsid w:val="00F05AC2"/>
    <w:rsid w:val="00F11411"/>
    <w:rsid w:val="00F27E4F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hn\appdata\roaming\microsoft\templates\NeueUrk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NeueUrku.dotx</Template>
  <TotalTime>0</TotalTime>
  <Pages>4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Dr. Thomas Diehn</cp:lastModifiedBy>
  <cp:revision>54</cp:revision>
  <cp:lastPrinted>1994-12-23T06:53:00Z</cp:lastPrinted>
  <dcterms:created xsi:type="dcterms:W3CDTF">2021-11-20T23:19:00Z</dcterms:created>
  <dcterms:modified xsi:type="dcterms:W3CDTF">2022-01-21T09:08:00Z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VC_NoFix">
    <vt:i4>0</vt:i4>
  </property>
  <property fmtid="{D5CDD505-2E9C-101B-9397-08002B2CF9AE}" pid="3" name="CVC_FileObjectID">
    <vt:i4>4154606</vt:i4>
  </property>
  <property fmtid="{D5CDD505-2E9C-101B-9397-08002B2CF9AE}" pid="4" name="FileObjectID">
    <vt:i4>4154606</vt:i4>
  </property>
  <property fmtid="{D5CDD505-2E9C-101B-9397-08002B2CF9AE}" pid="5" name="FileNumber">
    <vt:lpwstr>21-03075</vt:lpwstr>
  </property>
  <property fmtid="{D5CDD505-2E9C-101B-9397-08002B2CF9AE}" pid="6" name="CVC_FOLastModified">
    <vt:filetime>2021-11-21T12:46:52Z</vt:filetime>
  </property>
  <property fmtid="{D5CDD505-2E9C-101B-9397-08002B2CF9AE}" pid="7" name="CVC_DataSource">
    <vt:lpwstr>CVCNOTRE</vt:lpwstr>
  </property>
  <property fmtid="{D5CDD505-2E9C-101B-9397-08002B2CF9AE}" pid="8" name="CVC_Lock_ID">
    <vt:i4>8487230</vt:i4>
  </property>
  <property fmtid="{D5CDD505-2E9C-101B-9397-08002B2CF9AE}" pid="9" name="CVC_NewScriptFields">
    <vt:bool>true</vt:bool>
  </property>
</Properties>
</file>