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AD" w:rsidRPr="00DA52AD" w:rsidRDefault="008130A5" w:rsidP="008674CB">
      <w:pPr>
        <w:tabs>
          <w:tab w:val="right" w:pos="7937"/>
        </w:tabs>
        <w:spacing w:line="320" w:lineRule="exact"/>
        <w:rPr>
          <w:b/>
          <w:smallCaps/>
          <w:color w:val="1A1B33"/>
        </w:rPr>
      </w:pPr>
      <w:r>
        <w:rPr>
          <w:b/>
          <w:smallCaps/>
          <w:noProof/>
          <w:color w:val="1A1B33"/>
        </w:rPr>
        <w:drawing>
          <wp:anchor distT="0" distB="0" distL="114300" distR="114300" simplePos="0" relativeHeight="251659264" behindDoc="1" locked="0" layoutInCell="1" allowOverlap="1" wp14:anchorId="0E577764">
            <wp:simplePos x="0" y="0"/>
            <wp:positionH relativeFrom="margin">
              <wp:posOffset>3801745</wp:posOffset>
            </wp:positionH>
            <wp:positionV relativeFrom="paragraph">
              <wp:posOffset>-32106</wp:posOffset>
            </wp:positionV>
            <wp:extent cx="1232735" cy="1281691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re Bergstrasse_logo_Vertical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35" cy="12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D" w:rsidRPr="00DA52AD">
        <w:rPr>
          <w:b/>
          <w:smallCaps/>
          <w:color w:val="1A1B33"/>
        </w:rPr>
        <w:t>Dr. Axel Pfeifer</w:t>
      </w:r>
    </w:p>
    <w:p w:rsidR="00DA52AD" w:rsidRPr="00DD624F" w:rsidRDefault="00DA52AD" w:rsidP="008674CB">
      <w:pPr>
        <w:spacing w:line="320" w:lineRule="exact"/>
        <w:rPr>
          <w:b/>
          <w:smallCaps/>
          <w:color w:val="1A1B33"/>
        </w:rPr>
      </w:pPr>
      <w:r w:rsidRPr="00DD624F">
        <w:rPr>
          <w:b/>
          <w:smallCaps/>
          <w:color w:val="1A1B33"/>
        </w:rPr>
        <w:t>Dr. Til Bräutigam</w:t>
      </w:r>
    </w:p>
    <w:p w:rsidR="00DA52AD" w:rsidRPr="00B54585" w:rsidRDefault="00DA52AD" w:rsidP="003F7424">
      <w:pPr>
        <w:tabs>
          <w:tab w:val="left" w:pos="7030"/>
        </w:tabs>
        <w:spacing w:line="320" w:lineRule="exact"/>
        <w:rPr>
          <w:b/>
          <w:smallCaps/>
          <w:color w:val="1A1B33"/>
        </w:rPr>
      </w:pPr>
      <w:r w:rsidRPr="00B54585">
        <w:rPr>
          <w:b/>
          <w:smallCaps/>
          <w:color w:val="1A1B33"/>
        </w:rPr>
        <w:t xml:space="preserve">Dr. Jan </w:t>
      </w:r>
      <w:r w:rsidR="00C506E8">
        <w:rPr>
          <w:b/>
          <w:smallCaps/>
          <w:color w:val="1A1B33"/>
        </w:rPr>
        <w:t xml:space="preserve">Chr. </w:t>
      </w:r>
      <w:r w:rsidRPr="00B54585">
        <w:rPr>
          <w:b/>
          <w:smallCaps/>
          <w:color w:val="1A1B33"/>
        </w:rPr>
        <w:t>Wolters</w:t>
      </w:r>
    </w:p>
    <w:p w:rsidR="00DA52AD" w:rsidRPr="008130A5" w:rsidRDefault="00DA52AD" w:rsidP="00393169">
      <w:pPr>
        <w:tabs>
          <w:tab w:val="left" w:pos="7106"/>
        </w:tabs>
        <w:spacing w:line="320" w:lineRule="exact"/>
        <w:rPr>
          <w:b/>
          <w:smallCaps/>
          <w:color w:val="1A1B33"/>
        </w:rPr>
      </w:pPr>
      <w:r w:rsidRPr="008130A5">
        <w:rPr>
          <w:b/>
          <w:smallCaps/>
          <w:color w:val="1A1B33"/>
        </w:rPr>
        <w:t>Dr. Johannes Beil</w:t>
      </w:r>
    </w:p>
    <w:p w:rsidR="00DA52AD" w:rsidRPr="00C54BF8" w:rsidRDefault="00DA52AD" w:rsidP="008674CB">
      <w:pPr>
        <w:spacing w:after="80" w:line="320" w:lineRule="exact"/>
        <w:rPr>
          <w:b/>
          <w:smallCaps/>
          <w:color w:val="1A1B33"/>
        </w:rPr>
      </w:pPr>
      <w:r w:rsidRPr="00C54BF8">
        <w:rPr>
          <w:b/>
          <w:smallCaps/>
          <w:color w:val="1A1B33"/>
        </w:rPr>
        <w:t>Dr. Thomas Diehn</w:t>
      </w:r>
    </w:p>
    <w:p w:rsidR="00DA52AD" w:rsidRPr="00DA52AD" w:rsidRDefault="00C54BF8" w:rsidP="00393169">
      <w:pPr>
        <w:spacing w:line="240" w:lineRule="auto"/>
        <w:rPr>
          <w:b/>
          <w:smallCaps/>
          <w:color w:val="1A1B33"/>
        </w:rPr>
      </w:pPr>
      <w:r>
        <w:rPr>
          <w:b/>
          <w:smallCaps/>
          <w:color w:val="B78C2D"/>
        </w:rPr>
        <w:t xml:space="preserve">   </w:t>
      </w:r>
      <w:r w:rsidR="00D93936">
        <w:rPr>
          <w:b/>
          <w:smallCaps/>
          <w:color w:val="B78C2D"/>
        </w:rPr>
        <w:t xml:space="preserve">   </w:t>
      </w:r>
      <w:r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>-</w:t>
      </w:r>
      <w:r w:rsidR="00DA52AD" w:rsidRPr="00C54BF8"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 xml:space="preserve">Notare </w:t>
      </w:r>
      <w:r w:rsidR="00DA52AD" w:rsidRPr="00C54BF8">
        <w:rPr>
          <w:b/>
          <w:smallCaps/>
          <w:color w:val="B78C2D"/>
        </w:rPr>
        <w:t>-</w:t>
      </w:r>
    </w:p>
    <w:p w:rsidR="00DA52AD" w:rsidRPr="00DA52AD" w:rsidRDefault="00DA52AD" w:rsidP="008674CB">
      <w:pPr>
        <w:spacing w:line="240" w:lineRule="auto"/>
        <w:rPr>
          <w:color w:val="1A1B33"/>
          <w:sz w:val="16"/>
        </w:rPr>
      </w:pPr>
    </w:p>
    <w:p w:rsidR="00DA52AD" w:rsidRPr="00DA52AD" w:rsidRDefault="00DA52AD" w:rsidP="009B209B">
      <w:pPr>
        <w:tabs>
          <w:tab w:val="left" w:pos="709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Bergstraße</w:t>
      </w:r>
      <w:r w:rsidR="009B209B">
        <w:rPr>
          <w:color w:val="1A1B33"/>
          <w:sz w:val="16"/>
        </w:rPr>
        <w:tab/>
      </w:r>
      <w:r w:rsidRPr="00DA52AD">
        <w:rPr>
          <w:color w:val="1A1B33"/>
          <w:sz w:val="16"/>
        </w:rPr>
        <w:t>11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‧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D-</w:t>
      </w:r>
      <w:r w:rsidRPr="00DA52AD">
        <w:rPr>
          <w:color w:val="1A1B33"/>
          <w:sz w:val="16"/>
        </w:rPr>
        <w:t>20095 Hamburg</w:t>
      </w:r>
    </w:p>
    <w:p w:rsidR="00DA52AD" w:rsidRPr="00DA52AD" w:rsidRDefault="00DA52AD" w:rsidP="00B54585">
      <w:pPr>
        <w:tabs>
          <w:tab w:val="left" w:pos="709"/>
          <w:tab w:val="right" w:pos="7937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Tele</w:t>
      </w:r>
      <w:r w:rsidR="00B54585">
        <w:rPr>
          <w:color w:val="1A1B33"/>
          <w:sz w:val="16"/>
        </w:rPr>
        <w:t>fon</w:t>
      </w:r>
      <w:r w:rsidRPr="00DA52AD">
        <w:rPr>
          <w:color w:val="1A1B33"/>
          <w:sz w:val="16"/>
        </w:rPr>
        <w:t>:</w:t>
      </w:r>
      <w:r w:rsidR="001B74DC">
        <w:rPr>
          <w:color w:val="1A1B33"/>
          <w:sz w:val="16"/>
        </w:rPr>
        <w:tab/>
        <w:t xml:space="preserve">+49 </w:t>
      </w:r>
      <w:r w:rsidRPr="00DA52AD">
        <w:rPr>
          <w:color w:val="1A1B33"/>
          <w:sz w:val="16"/>
        </w:rPr>
        <w:t>40 30 200 60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Telefax:</w:t>
      </w:r>
      <w:r w:rsidR="001B74DC">
        <w:rPr>
          <w:color w:val="1A1B33"/>
          <w:sz w:val="16"/>
          <w:lang w:val="it-IT"/>
        </w:rPr>
        <w:tab/>
        <w:t xml:space="preserve">+49 </w:t>
      </w:r>
      <w:r w:rsidRPr="00DA52AD">
        <w:rPr>
          <w:color w:val="1A1B33"/>
          <w:sz w:val="16"/>
          <w:lang w:val="it-IT"/>
        </w:rPr>
        <w:t>40 30 200 635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E-Mail:</w:t>
      </w:r>
      <w:r w:rsidR="001B74DC">
        <w:rPr>
          <w:color w:val="1A1B33"/>
          <w:sz w:val="16"/>
          <w:lang w:val="it-IT"/>
        </w:rPr>
        <w:tab/>
      </w:r>
      <w:r w:rsidRPr="00DA52AD">
        <w:rPr>
          <w:color w:val="1A1B33"/>
          <w:sz w:val="16"/>
          <w:lang w:val="it-IT"/>
        </w:rPr>
        <w:t>info@notariat-bergstrasse.de</w:t>
      </w:r>
    </w:p>
    <w:p w:rsidR="00B54585" w:rsidRPr="009B209B" w:rsidRDefault="00B54585" w:rsidP="00E97B27">
      <w:pPr>
        <w:spacing w:after="120" w:line="240" w:lineRule="auto"/>
        <w:rPr>
          <w:color w:val="1A1B33"/>
          <w:lang w:val="it-IT"/>
        </w:rPr>
      </w:pPr>
    </w:p>
    <w:p w:rsidR="00B54585" w:rsidRPr="009B209B" w:rsidRDefault="00B54585" w:rsidP="00E97B27">
      <w:pPr>
        <w:spacing w:after="120" w:line="240" w:lineRule="auto"/>
        <w:rPr>
          <w:color w:val="1A1B33"/>
          <w:lang w:val="it-IT"/>
        </w:rPr>
      </w:pPr>
    </w:p>
    <w:p w:rsidR="00B54585" w:rsidRPr="00B54585" w:rsidRDefault="00B54585" w:rsidP="00B54585">
      <w:pPr>
        <w:pStyle w:val="berschrift0"/>
      </w:pPr>
      <w:r w:rsidRPr="00B54585">
        <w:t xml:space="preserve">Vorbereitung </w:t>
      </w:r>
      <w:r>
        <w:t xml:space="preserve">  </w:t>
      </w:r>
      <w:r w:rsidRPr="00B54585">
        <w:rPr>
          <w:color w:val="B78C2D"/>
        </w:rPr>
        <w:t xml:space="preserve">Ihres </w:t>
      </w:r>
      <w:r>
        <w:br/>
      </w:r>
      <w:r w:rsidRPr="00B54585">
        <w:t xml:space="preserve">Immobilienkaufvertrages 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Zur Vorbereitung Ihres Immobilienkaufvertrages benötigen wir einige Angaben. Füllen Sie bitte das folgende Formular aus und schicken es uns zurück. Wir werden daraufhin einen Kaufvertrags-Entwurf fertigen. Sofern Sie einige Felder noch nicht ausfüllen können, lassen Sie sie zunächst offen; wir können fehlende Angaben im weiteren Verlauf klären. </w:t>
      </w:r>
    </w:p>
    <w:p w:rsidR="008674CB" w:rsidRPr="00B54585" w:rsidRDefault="008674CB" w:rsidP="00B54585">
      <w:pPr>
        <w:spacing w:before="120" w:after="120" w:line="240" w:lineRule="auto"/>
        <w:rPr>
          <w:color w:val="1A1B33"/>
        </w:rPr>
      </w:pPr>
    </w:p>
    <w:p w:rsidR="00B54585" w:rsidRPr="00661E0A" w:rsidRDefault="00B54585" w:rsidP="00661E0A">
      <w:pPr>
        <w:pStyle w:val="berschrift1"/>
        <w:rPr>
          <w:color w:val="B78C2D"/>
        </w:rPr>
      </w:pPr>
      <w:r w:rsidRPr="00661E0A">
        <w:rPr>
          <w:color w:val="B78C2D"/>
        </w:rPr>
        <w:t xml:space="preserve"> Vertragsparteien</w:t>
      </w:r>
    </w:p>
    <w:p w:rsidR="008674CB" w:rsidRPr="008674CB" w:rsidRDefault="008674CB" w:rsidP="008674CB"/>
    <w:p w:rsidR="00C4546D" w:rsidRPr="00B54585" w:rsidRDefault="00C4546D" w:rsidP="00C4546D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>
        <w:rPr>
          <w:b/>
          <w:color w:val="B78C2D"/>
        </w:rPr>
        <w:t>Verk</w:t>
      </w:r>
      <w:r w:rsidRPr="00B54585">
        <w:rPr>
          <w:b/>
          <w:color w:val="B78C2D"/>
        </w:rPr>
        <w:t>äufer</w:t>
      </w:r>
      <w:r w:rsidRPr="00B54585">
        <w:rPr>
          <w:color w:val="B78C2D"/>
        </w:rPr>
        <w:t xml:space="preserve"> </w:t>
      </w:r>
      <w:r w:rsidRPr="00B54585">
        <w:rPr>
          <w:color w:val="1A1B33"/>
        </w:rPr>
        <w:t xml:space="preserve">(bei mehreren Personen </w:t>
      </w:r>
      <w:r>
        <w:rPr>
          <w:color w:val="1A1B33"/>
        </w:rPr>
        <w:t xml:space="preserve">bitte </w:t>
      </w:r>
      <w:r w:rsidRPr="00B54585">
        <w:rPr>
          <w:color w:val="1A1B33"/>
        </w:rPr>
        <w:t xml:space="preserve">für jeden gesondert): </w:t>
      </w:r>
    </w:p>
    <w:p w:rsidR="00C4546D" w:rsidRDefault="00C4546D" w:rsidP="00C4546D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Verk</w:t>
      </w:r>
      <w:r w:rsidRPr="00D748AD">
        <w:rPr>
          <w:b/>
          <w:color w:val="1A1B33"/>
          <w:sz w:val="16"/>
          <w:szCs w:val="16"/>
        </w:rPr>
        <w:t>äufer 1)</w:t>
      </w: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Verk</w:t>
      </w:r>
      <w:r w:rsidRPr="00D748AD">
        <w:rPr>
          <w:b/>
          <w:color w:val="1A1B33"/>
          <w:sz w:val="16"/>
          <w:szCs w:val="16"/>
        </w:rPr>
        <w:t>äufer 2)</w:t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bookmarkStart w:id="0" w:name="_GoBack"/>
      <w:bookmarkEnd w:id="0"/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Steuer-</w:t>
      </w:r>
      <w:r w:rsidRPr="00B54585">
        <w:rPr>
          <w:color w:val="B78C2D"/>
        </w:rPr>
        <w:t>ID</w:t>
      </w:r>
      <w:r w:rsidRPr="00B54585">
        <w:rPr>
          <w:color w:val="1A1B33"/>
        </w:rPr>
        <w:t xml:space="preserve"> (11stellig):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Staatsangehörigkeit: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Familienstand: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310DFF" w:rsidRDefault="00310DFF" w:rsidP="00310DFF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</w:p>
    <w:p w:rsidR="00310DFF" w:rsidRPr="00B54585" w:rsidRDefault="00310DFF" w:rsidP="00310DFF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>
        <w:rPr>
          <w:color w:val="1A1B33"/>
        </w:rPr>
        <w:t>Konto (IBAN)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C7BD6">
      <w:pPr>
        <w:pStyle w:val="berschrift4"/>
        <w:keepNext/>
        <w:numPr>
          <w:ilvl w:val="0"/>
          <w:numId w:val="0"/>
        </w:numPr>
        <w:tabs>
          <w:tab w:val="left" w:pos="708"/>
        </w:tabs>
        <w:spacing w:before="120" w:after="120" w:line="240" w:lineRule="auto"/>
        <w:ind w:left="1134" w:hanging="567"/>
        <w:rPr>
          <w:color w:val="1A1B33"/>
        </w:rPr>
      </w:pPr>
      <w:r w:rsidRPr="00B54585">
        <w:rPr>
          <w:color w:val="1A1B33"/>
        </w:rPr>
        <w:lastRenderedPageBreak/>
        <w:t xml:space="preserve">Wenn eine </w:t>
      </w:r>
      <w:r w:rsidRPr="00B54585">
        <w:rPr>
          <w:b/>
          <w:color w:val="B78C2D"/>
        </w:rPr>
        <w:t>Gesellschaft</w:t>
      </w:r>
      <w:r w:rsidRPr="00B54585">
        <w:rPr>
          <w:color w:val="B78C2D"/>
        </w:rPr>
        <w:t xml:space="preserve"> </w:t>
      </w:r>
      <w:r w:rsidRPr="00B54585">
        <w:rPr>
          <w:color w:val="1A1B33"/>
        </w:rPr>
        <w:t xml:space="preserve">verkauft: </w:t>
      </w:r>
    </w:p>
    <w:p w:rsidR="00D0285B" w:rsidRDefault="00D0285B" w:rsidP="00BC7BD6">
      <w:pPr>
        <w:keepNext/>
        <w:tabs>
          <w:tab w:val="left" w:pos="2127"/>
          <w:tab w:val="left" w:pos="4962"/>
        </w:tabs>
        <w:spacing w:before="120" w:after="120" w:line="240" w:lineRule="auto"/>
        <w:ind w:left="567"/>
        <w:rPr>
          <w:color w:val="1A1B33"/>
        </w:rPr>
      </w:pPr>
    </w:p>
    <w:p w:rsidR="00B54585" w:rsidRPr="00B54585" w:rsidRDefault="00B54585" w:rsidP="00073B00">
      <w:pPr>
        <w:tabs>
          <w:tab w:val="left" w:pos="2835"/>
          <w:tab w:val="left" w:pos="7371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B54585" w:rsidRPr="00B54585" w:rsidRDefault="00B54585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Handelsregister</w:t>
      </w:r>
      <w:r w:rsidR="00073B00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Vertreter: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073B00">
        <w:rPr>
          <w:color w:val="1A1B33"/>
        </w:rPr>
        <w:tab/>
      </w:r>
      <w:r w:rsidR="00073B00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B00" w:rsidRPr="00B54585">
        <w:rPr>
          <w:color w:val="1A1B33"/>
        </w:rPr>
        <w:instrText xml:space="preserve"> FORMTEXT </w:instrText>
      </w:r>
      <w:r w:rsidR="00073B00" w:rsidRPr="00B54585">
        <w:rPr>
          <w:color w:val="1A1B33"/>
        </w:rPr>
      </w:r>
      <w:r w:rsidR="00073B00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073B00" w:rsidRPr="00B54585">
        <w:rPr>
          <w:color w:val="1A1B33"/>
        </w:rPr>
        <w:fldChar w:fldCharType="end"/>
      </w:r>
    </w:p>
    <w:p w:rsidR="00B54585" w:rsidRPr="00B54585" w:rsidRDefault="00B54585" w:rsidP="00073B00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b/>
          <w:color w:val="B78C2D"/>
        </w:rPr>
        <w:t>Käufer</w:t>
      </w:r>
      <w:r w:rsidRPr="00B54585">
        <w:rPr>
          <w:color w:val="B78C2D"/>
        </w:rPr>
        <w:t xml:space="preserve"> </w:t>
      </w:r>
      <w:r w:rsidRPr="00B54585">
        <w:rPr>
          <w:color w:val="1A1B33"/>
        </w:rPr>
        <w:t xml:space="preserve">(bei mehreren Personen </w:t>
      </w:r>
      <w:r>
        <w:rPr>
          <w:color w:val="1A1B33"/>
        </w:rPr>
        <w:t xml:space="preserve">bitte </w:t>
      </w:r>
      <w:r w:rsidRPr="00B54585">
        <w:rPr>
          <w:color w:val="1A1B33"/>
        </w:rPr>
        <w:t xml:space="preserve">für jeden gesondert): </w:t>
      </w:r>
    </w:p>
    <w:p w:rsidR="00B54585" w:rsidRDefault="00D748AD" w:rsidP="00D748AD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B54585" w:rsidRPr="00D748AD">
        <w:rPr>
          <w:b/>
          <w:color w:val="1A1B33"/>
          <w:sz w:val="16"/>
          <w:szCs w:val="16"/>
        </w:rPr>
        <w:t>Käufer 1)</w:t>
      </w:r>
      <w:r w:rsidR="00B54585" w:rsidRPr="00D748AD">
        <w:rPr>
          <w:b/>
          <w:color w:val="1A1B33"/>
          <w:sz w:val="16"/>
          <w:szCs w:val="16"/>
        </w:rPr>
        <w:tab/>
        <w:t>Käufer 2)</w:t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Steuer-</w:t>
      </w:r>
      <w:r w:rsidRPr="00B54585">
        <w:rPr>
          <w:color w:val="B78C2D"/>
        </w:rPr>
        <w:t>ID</w:t>
      </w:r>
      <w:r w:rsidRPr="00B54585">
        <w:rPr>
          <w:color w:val="1A1B33"/>
        </w:rPr>
        <w:t xml:space="preserve"> (11stellig):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Staatsangehörigkeit: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Familienstand: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748AD" w:rsidRDefault="00D748AD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</w:p>
    <w:p w:rsidR="00D748AD" w:rsidRPr="00B54585" w:rsidRDefault="00D748AD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>
        <w:rPr>
          <w:color w:val="1A1B33"/>
        </w:rPr>
        <w:t>Erwerbsquote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Default="00073B00" w:rsidP="00D0285B">
      <w:pPr>
        <w:pStyle w:val="berschrift4"/>
        <w:numPr>
          <w:ilvl w:val="0"/>
          <w:numId w:val="0"/>
        </w:numPr>
        <w:tabs>
          <w:tab w:val="left" w:pos="708"/>
        </w:tabs>
        <w:spacing w:before="120" w:after="120" w:line="240" w:lineRule="auto"/>
        <w:ind w:left="1134" w:hanging="567"/>
        <w:rPr>
          <w:color w:val="1A1B33"/>
        </w:rPr>
      </w:pPr>
    </w:p>
    <w:p w:rsidR="00B54585" w:rsidRPr="00B54585" w:rsidRDefault="00B54585" w:rsidP="00D0285B">
      <w:pPr>
        <w:pStyle w:val="berschrift4"/>
        <w:numPr>
          <w:ilvl w:val="0"/>
          <w:numId w:val="0"/>
        </w:numPr>
        <w:tabs>
          <w:tab w:val="left" w:pos="708"/>
        </w:tabs>
        <w:spacing w:before="120" w:after="120" w:line="240" w:lineRule="auto"/>
        <w:ind w:left="1134" w:hanging="567"/>
        <w:rPr>
          <w:color w:val="1A1B33"/>
        </w:rPr>
      </w:pPr>
      <w:r w:rsidRPr="00B54585">
        <w:rPr>
          <w:color w:val="1A1B33"/>
        </w:rPr>
        <w:t xml:space="preserve">Wenn eine </w:t>
      </w:r>
      <w:r w:rsidRPr="00D0285B">
        <w:rPr>
          <w:b/>
          <w:color w:val="B78C2D"/>
        </w:rPr>
        <w:t>Gesellschaft</w:t>
      </w:r>
      <w:r w:rsidRPr="00D0285B">
        <w:rPr>
          <w:color w:val="B78C2D"/>
        </w:rPr>
        <w:t xml:space="preserve"> </w:t>
      </w:r>
      <w:r w:rsidRPr="00B54585">
        <w:rPr>
          <w:color w:val="1A1B33"/>
        </w:rPr>
        <w:t>kauft:</w:t>
      </w:r>
    </w:p>
    <w:p w:rsidR="00B54585" w:rsidRPr="00B54585" w:rsidRDefault="00B54585" w:rsidP="00D0285B">
      <w:pPr>
        <w:spacing w:before="120" w:after="120" w:line="240" w:lineRule="auto"/>
        <w:ind w:left="567"/>
        <w:rPr>
          <w:color w:val="1A1B33"/>
        </w:rPr>
      </w:pPr>
    </w:p>
    <w:p w:rsidR="00073B00" w:rsidRPr="00B54585" w:rsidRDefault="00073B00" w:rsidP="00073B00">
      <w:pPr>
        <w:tabs>
          <w:tab w:val="left" w:pos="2835"/>
          <w:tab w:val="left" w:pos="7371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Pr="00B54585" w:rsidRDefault="00073B00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073B00" w:rsidRPr="00B54585" w:rsidRDefault="00073B00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Handelsregister</w:t>
      </w:r>
      <w:r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Pr="00B54585" w:rsidRDefault="00073B00" w:rsidP="00073B00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Vertreter: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748AD" w:rsidRDefault="00D748AD" w:rsidP="00D0285B">
      <w:pPr>
        <w:tabs>
          <w:tab w:val="left" w:pos="567"/>
          <w:tab w:val="left" w:pos="2127"/>
          <w:tab w:val="left" w:pos="4536"/>
        </w:tabs>
        <w:spacing w:before="120" w:after="120" w:line="240" w:lineRule="auto"/>
        <w:rPr>
          <w:color w:val="1A1B33"/>
        </w:rPr>
      </w:pPr>
    </w:p>
    <w:p w:rsidR="00073B00" w:rsidRDefault="00073B00" w:rsidP="00073B00">
      <w:pPr>
        <w:pStyle w:val="berschrift4"/>
        <w:numPr>
          <w:ilvl w:val="0"/>
          <w:numId w:val="0"/>
        </w:numPr>
        <w:tabs>
          <w:tab w:val="left" w:pos="708"/>
        </w:tabs>
        <w:spacing w:before="120" w:after="120" w:line="240" w:lineRule="auto"/>
        <w:ind w:left="1134" w:hanging="567"/>
        <w:rPr>
          <w:color w:val="1A1B33"/>
        </w:rPr>
      </w:pPr>
      <w:r>
        <w:rPr>
          <w:color w:val="1A1B33"/>
        </w:rPr>
        <w:t xml:space="preserve">Bei Erwerb in </w:t>
      </w:r>
      <w:r w:rsidRPr="00D0285B">
        <w:rPr>
          <w:b/>
          <w:color w:val="B78C2D"/>
        </w:rPr>
        <w:t>Gesellschaft</w:t>
      </w:r>
      <w:r>
        <w:rPr>
          <w:b/>
          <w:color w:val="B78C2D"/>
        </w:rPr>
        <w:t xml:space="preserve"> bürgerlichen Rechts</w:t>
      </w:r>
      <w:r w:rsidRPr="00B54585">
        <w:rPr>
          <w:color w:val="1A1B33"/>
        </w:rPr>
        <w:t>:</w:t>
      </w:r>
    </w:p>
    <w:p w:rsidR="00073B00" w:rsidRDefault="00073B00" w:rsidP="00D0285B">
      <w:pPr>
        <w:tabs>
          <w:tab w:val="left" w:pos="567"/>
          <w:tab w:val="left" w:pos="2127"/>
          <w:tab w:val="left" w:pos="4536"/>
        </w:tabs>
        <w:spacing w:before="120" w:after="120" w:line="240" w:lineRule="auto"/>
        <w:rPr>
          <w:color w:val="1A1B33"/>
        </w:rPr>
      </w:pPr>
    </w:p>
    <w:p w:rsidR="00073B00" w:rsidRDefault="00073B00" w:rsidP="00073B00">
      <w:pPr>
        <w:tabs>
          <w:tab w:val="left" w:pos="567"/>
          <w:tab w:val="left" w:pos="4395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  <w:t>Gesellschaftsbeteiligung vererblich?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nein</w:t>
      </w:r>
    </w:p>
    <w:p w:rsidR="00073B00" w:rsidRPr="00B54585" w:rsidRDefault="00073B00" w:rsidP="00073B00">
      <w:pPr>
        <w:tabs>
          <w:tab w:val="left" w:pos="567"/>
          <w:tab w:val="left" w:pos="4395"/>
          <w:tab w:val="left" w:pos="5103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  <w:t xml:space="preserve">Wenn </w:t>
      </w:r>
      <w:r w:rsidRPr="00073B00">
        <w:rPr>
          <w:color w:val="B78C2D"/>
        </w:rPr>
        <w:t>nein</w:t>
      </w:r>
      <w:r>
        <w:rPr>
          <w:color w:val="1A1B33"/>
        </w:rPr>
        <w:t xml:space="preserve">, Abfindung der Erben?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  <w:r>
        <w:rPr>
          <w:color w:val="1A1B33"/>
        </w:rPr>
        <w:t>ja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nein</w:t>
      </w:r>
    </w:p>
    <w:p w:rsidR="00B54585" w:rsidRPr="00661E0A" w:rsidRDefault="00073B00" w:rsidP="00661E0A">
      <w:pPr>
        <w:pStyle w:val="berschrift1"/>
        <w:rPr>
          <w:color w:val="B78C2D"/>
        </w:rPr>
      </w:pPr>
      <w:r>
        <w:rPr>
          <w:color w:val="B78C2D"/>
        </w:rPr>
        <w:lastRenderedPageBreak/>
        <w:t> </w:t>
      </w:r>
      <w:r w:rsidR="00B54585" w:rsidRPr="00661E0A">
        <w:rPr>
          <w:color w:val="B78C2D"/>
        </w:rPr>
        <w:t xml:space="preserve">Kaufobjekt </w:t>
      </w:r>
    </w:p>
    <w:p w:rsidR="00D0285B" w:rsidRPr="00D0285B" w:rsidRDefault="00D0285B" w:rsidP="00D0285B"/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D0285B" w:rsidRPr="00D0285B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Amtsgericht: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  <w:tab w:val="left" w:pos="5103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Grundbuch von: </w:t>
      </w:r>
      <w:r w:rsidR="00D0285B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  <w:t>Blatt: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Baujahr: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873A0" w:rsidRDefault="00B873A0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Wurden </w:t>
      </w:r>
      <w:r w:rsidRPr="00B873A0">
        <w:rPr>
          <w:b/>
          <w:color w:val="B78C2D"/>
        </w:rPr>
        <w:t>Sanierungsmaßnahmen</w:t>
      </w:r>
      <w:r w:rsidRPr="00B54585">
        <w:rPr>
          <w:color w:val="1A1B33"/>
        </w:rPr>
        <w:t xml:space="preserve"> durchgeführt? </w:t>
      </w:r>
      <w:r w:rsidR="00073B00">
        <w:rPr>
          <w:color w:val="1A1B33"/>
        </w:rPr>
        <w:tab/>
      </w:r>
      <w:r w:rsidR="00073B00">
        <w:rPr>
          <w:color w:val="1A1B33"/>
        </w:rPr>
        <w:tab/>
      </w:r>
      <w:r w:rsidR="00073B00">
        <w:rPr>
          <w:color w:val="1A1B33"/>
        </w:rPr>
        <w:tab/>
      </w:r>
      <w:r w:rsidR="00073B00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3B00"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="00073B00" w:rsidRPr="00B54585">
        <w:rPr>
          <w:color w:val="1A1B33"/>
        </w:rPr>
        <w:fldChar w:fldCharType="end"/>
      </w:r>
      <w:r w:rsidR="00073B00" w:rsidRPr="00B54585">
        <w:rPr>
          <w:color w:val="1A1B33"/>
        </w:rPr>
        <w:t xml:space="preserve"> </w:t>
      </w:r>
      <w:r w:rsidR="00073B00">
        <w:rPr>
          <w:color w:val="1A1B33"/>
        </w:rPr>
        <w:t>nein</w:t>
      </w:r>
    </w:p>
    <w:p w:rsidR="00B54585" w:rsidRPr="00B54585" w:rsidRDefault="00B873A0" w:rsidP="00B873A0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ja, </w:t>
      </w:r>
      <w:r w:rsidR="00D0285B">
        <w:rPr>
          <w:color w:val="1A1B33"/>
        </w:rPr>
        <w:t xml:space="preserve">Abschlussmonat </w:t>
      </w:r>
      <w:r w:rsidR="00996DFA" w:rsidRPr="00D0285B">
        <w:rPr>
          <w:color w:val="B78C2D"/>
        </w:rPr>
        <w:t>&amp;</w:t>
      </w:r>
      <w:r w:rsidR="00D0285B">
        <w:rPr>
          <w:color w:val="1A1B33"/>
        </w:rPr>
        <w:t xml:space="preserve"> Jahr:</w:t>
      </w:r>
      <w:r w:rsidR="00B54585" w:rsidRPr="00B54585">
        <w:rPr>
          <w:color w:val="1A1B33"/>
        </w:rPr>
        <w:t xml:space="preserve"> </w:t>
      </w:r>
      <w:r w:rsidR="00D0285B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Zusätzlich bei </w:t>
      </w:r>
      <w:r w:rsidRPr="00D0285B">
        <w:rPr>
          <w:b/>
          <w:color w:val="B78C2D"/>
        </w:rPr>
        <w:t>Wohnungseigentum</w:t>
      </w:r>
      <w:r w:rsidRPr="00B54585">
        <w:rPr>
          <w:color w:val="1A1B33"/>
        </w:rPr>
        <w:t xml:space="preserve">: </w:t>
      </w:r>
    </w:p>
    <w:p w:rsidR="00B54585" w:rsidRPr="00B54585" w:rsidRDefault="00B54585" w:rsidP="00B873A0">
      <w:pPr>
        <w:tabs>
          <w:tab w:val="left" w:pos="2127"/>
          <w:tab w:val="left" w:pos="2268"/>
          <w:tab w:val="left" w:pos="3544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Wohnungsnummer: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  <w:t>Stellplatznummer: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873A0" w:rsidP="00B873A0">
      <w:pPr>
        <w:tabs>
          <w:tab w:val="left" w:pos="2127"/>
          <w:tab w:val="left" w:pos="226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W</w:t>
      </w:r>
      <w:r w:rsidR="00B54585" w:rsidRPr="00B54585">
        <w:rPr>
          <w:color w:val="1A1B33"/>
        </w:rPr>
        <w:t xml:space="preserve">eiteres Grundbuchblatt für </w:t>
      </w:r>
      <w:r>
        <w:rPr>
          <w:color w:val="1A1B33"/>
        </w:rPr>
        <w:t>zB einen TG-S</w:t>
      </w:r>
      <w:r w:rsidR="00B54585" w:rsidRPr="00B54585">
        <w:rPr>
          <w:color w:val="1A1B33"/>
        </w:rPr>
        <w:t>tellplatz</w:t>
      </w:r>
      <w:r>
        <w:rPr>
          <w:color w:val="1A1B33"/>
        </w:rPr>
        <w:t>?</w:t>
      </w:r>
      <w:r w:rsidR="00B54585" w:rsidRPr="00B54585">
        <w:rPr>
          <w:color w:val="1A1B33"/>
        </w:rPr>
        <w:t xml:space="preserve"> 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</w:t>
      </w:r>
    </w:p>
    <w:p w:rsidR="00B54585" w:rsidRPr="00B54585" w:rsidRDefault="00B54585" w:rsidP="00B873A0">
      <w:pPr>
        <w:tabs>
          <w:tab w:val="left" w:pos="2127"/>
          <w:tab w:val="left" w:pos="226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Wohngeld (mtl.):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873A0" w:rsidP="00B873A0">
      <w:pPr>
        <w:tabs>
          <w:tab w:val="left" w:pos="2127"/>
          <w:tab w:val="left" w:pos="2268"/>
          <w:tab w:val="left" w:pos="3544"/>
          <w:tab w:val="left" w:pos="5670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Gibt es </w:t>
      </w:r>
      <w:r w:rsidR="00B54585" w:rsidRPr="00B54585">
        <w:rPr>
          <w:color w:val="1A1B33"/>
        </w:rPr>
        <w:t>Rückstände?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4585"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nein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4585"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ja, nämlich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873A0">
        <w:rPr>
          <w:b/>
          <w:color w:val="B78C2D"/>
        </w:rPr>
        <w:t>Verwalter</w:t>
      </w:r>
      <w:r w:rsidRPr="00B54585">
        <w:rPr>
          <w:color w:val="1A1B33"/>
        </w:rPr>
        <w:t xml:space="preserve"> des Wohnungseigentums ist:</w:t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Herr/Frau/Firma: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D0285B" w:rsidRPr="00D0285B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PLZ</w:t>
      </w:r>
      <w:r w:rsidR="00D0285B">
        <w:rPr>
          <w:color w:val="1A1B33"/>
        </w:rPr>
        <w:t xml:space="preserve"> </w:t>
      </w:r>
      <w:r w:rsidR="00D0285B" w:rsidRPr="00D0285B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873A0">
      <w:pPr>
        <w:tabs>
          <w:tab w:val="left" w:pos="2127"/>
        </w:tabs>
        <w:spacing w:before="120" w:after="120" w:line="240" w:lineRule="auto"/>
        <w:rPr>
          <w:color w:val="1A1B33"/>
        </w:rPr>
      </w:pPr>
    </w:p>
    <w:p w:rsidR="00B54585" w:rsidRPr="00661E0A" w:rsidRDefault="00D0285B" w:rsidP="00661E0A">
      <w:pPr>
        <w:pStyle w:val="berschrift1"/>
        <w:rPr>
          <w:color w:val="B78C2D"/>
        </w:rPr>
      </w:pPr>
      <w:r w:rsidRPr="00661E0A">
        <w:rPr>
          <w:color w:val="B78C2D"/>
        </w:rPr>
        <w:t xml:space="preserve"> </w:t>
      </w:r>
      <w:r w:rsidR="00B54585" w:rsidRPr="00661E0A">
        <w:rPr>
          <w:color w:val="B78C2D"/>
        </w:rPr>
        <w:t xml:space="preserve">Kaufpreis </w:t>
      </w:r>
    </w:p>
    <w:p w:rsidR="00D0285B" w:rsidRPr="00D0285B" w:rsidRDefault="00D0285B" w:rsidP="00D0285B"/>
    <w:p w:rsidR="00B54585" w:rsidRPr="00B54585" w:rsidRDefault="00B54585" w:rsidP="00D0285B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661E0A">
        <w:rPr>
          <w:b/>
          <w:color w:val="B78C2D"/>
        </w:rPr>
        <w:t>Gesamtkaufpreis</w:t>
      </w:r>
      <w:r w:rsidR="00B873A0">
        <w:rPr>
          <w:b/>
          <w:color w:val="1A1B33"/>
        </w:rPr>
        <w:t>:</w:t>
      </w:r>
      <w:r w:rsidR="00D0285B">
        <w:rPr>
          <w:color w:val="1A1B33"/>
        </w:rPr>
        <w:tab/>
      </w:r>
      <w:r w:rsidRPr="00B54585">
        <w:rPr>
          <w:b/>
          <w:color w:val="1A1B33"/>
        </w:rPr>
        <w:t>€</w:t>
      </w:r>
      <w:r w:rsidRPr="00B54585">
        <w:rPr>
          <w:b/>
          <w:color w:val="1A1B33"/>
        </w:rPr>
        <w:tab/>
      </w:r>
      <w:r w:rsidRPr="00B54585">
        <w:rPr>
          <w:b/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b/>
          <w:color w:val="1A1B33"/>
        </w:rPr>
        <w:instrText xml:space="preserve"> FORMTEXT </w:instrText>
      </w:r>
      <w:r w:rsidRPr="00B54585">
        <w:rPr>
          <w:b/>
          <w:color w:val="1A1B33"/>
        </w:rPr>
      </w:r>
      <w:r w:rsidRPr="00B54585">
        <w:rPr>
          <w:b/>
          <w:color w:val="1A1B33"/>
        </w:rPr>
        <w:fldChar w:fldCharType="separate"/>
      </w:r>
      <w:r w:rsidR="00ED5B3E">
        <w:rPr>
          <w:b/>
          <w:noProof/>
          <w:color w:val="1A1B33"/>
        </w:rPr>
        <w:t> </w:t>
      </w:r>
      <w:r w:rsidR="00ED5B3E">
        <w:rPr>
          <w:b/>
          <w:noProof/>
          <w:color w:val="1A1B33"/>
        </w:rPr>
        <w:t> </w:t>
      </w:r>
      <w:r w:rsidR="00ED5B3E">
        <w:rPr>
          <w:b/>
          <w:noProof/>
          <w:color w:val="1A1B33"/>
        </w:rPr>
        <w:t> </w:t>
      </w:r>
      <w:r w:rsidR="00ED5B3E">
        <w:rPr>
          <w:b/>
          <w:noProof/>
          <w:color w:val="1A1B33"/>
        </w:rPr>
        <w:t> </w:t>
      </w:r>
      <w:r w:rsidR="00ED5B3E">
        <w:rPr>
          <w:b/>
          <w:noProof/>
          <w:color w:val="1A1B33"/>
        </w:rPr>
        <w:t> </w:t>
      </w:r>
      <w:r w:rsidRPr="00B54585">
        <w:rPr>
          <w:b/>
          <w:color w:val="1A1B33"/>
        </w:rPr>
        <w:fldChar w:fldCharType="end"/>
      </w:r>
    </w:p>
    <w:p w:rsidR="00B54585" w:rsidRPr="00EC4ECB" w:rsidRDefault="00D0285B" w:rsidP="00B873A0">
      <w:pPr>
        <w:tabs>
          <w:tab w:val="left" w:pos="2127"/>
          <w:tab w:val="left" w:pos="3544"/>
        </w:tabs>
        <w:spacing w:before="120" w:after="120" w:line="240" w:lineRule="auto"/>
        <w:rPr>
          <w:color w:val="1A1B33"/>
          <w:lang w:val="en-GB"/>
        </w:rPr>
      </w:pPr>
      <w:r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4585" w:rsidRPr="00EC4ECB">
        <w:rPr>
          <w:color w:val="1A1B33"/>
          <w:lang w:val="en-GB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EC4ECB">
        <w:rPr>
          <w:color w:val="1A1B33"/>
          <w:lang w:val="en-GB"/>
        </w:rPr>
        <w:t xml:space="preserve"> 1 Rate </w:t>
      </w:r>
      <w:r w:rsidR="00B54585" w:rsidRPr="00EC4ECB">
        <w:rPr>
          <w:color w:val="1A1B33"/>
          <w:lang w:val="en-GB"/>
        </w:rPr>
        <w:tab/>
      </w:r>
      <w:r w:rsidR="00B54585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4585" w:rsidRPr="00EC4ECB">
        <w:rPr>
          <w:color w:val="1A1B33"/>
          <w:lang w:val="en-GB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EC4ECB">
        <w:rPr>
          <w:color w:val="1A1B33"/>
          <w:lang w:val="en-GB"/>
        </w:rPr>
        <w:t xml:space="preserve"> 2 Raten </w:t>
      </w:r>
      <w:r w:rsidR="0080637B" w:rsidRPr="00EC4ECB">
        <w:rPr>
          <w:color w:val="1A1B33"/>
          <w:lang w:val="en-GB"/>
        </w:rPr>
        <w:t>(Ausnahme)</w:t>
      </w:r>
    </w:p>
    <w:p w:rsidR="00B54585" w:rsidRPr="00EC4ECB" w:rsidRDefault="00D0285B" w:rsidP="00B873A0">
      <w:pPr>
        <w:tabs>
          <w:tab w:val="left" w:pos="3544"/>
        </w:tabs>
        <w:spacing w:before="120" w:after="120" w:line="240" w:lineRule="auto"/>
        <w:ind w:firstLine="708"/>
        <w:rPr>
          <w:color w:val="1A1B33"/>
          <w:lang w:val="en-GB"/>
        </w:rPr>
      </w:pPr>
      <w:r w:rsidRPr="00EC4ECB">
        <w:rPr>
          <w:color w:val="1A1B33"/>
          <w:lang w:val="en-GB"/>
        </w:rPr>
        <w:tab/>
      </w:r>
      <w:r w:rsidR="00B54585" w:rsidRPr="00EC4ECB">
        <w:rPr>
          <w:color w:val="1A1B33"/>
          <w:lang w:val="en-GB"/>
        </w:rPr>
        <w:t>Rate 1</w:t>
      </w:r>
      <w:r w:rsidR="00B54585" w:rsidRPr="00EC4ECB">
        <w:rPr>
          <w:color w:val="1A1B33"/>
          <w:lang w:val="en-GB"/>
        </w:rPr>
        <w:tab/>
        <w:t xml:space="preserve">€ </w:t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EC4ECB">
        <w:rPr>
          <w:color w:val="1A1B33"/>
          <w:lang w:val="en-GB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EC4ECB" w:rsidRDefault="00D0285B" w:rsidP="00B873A0">
      <w:pPr>
        <w:tabs>
          <w:tab w:val="left" w:pos="3544"/>
        </w:tabs>
        <w:spacing w:before="120" w:after="120" w:line="240" w:lineRule="auto"/>
        <w:ind w:firstLine="708"/>
        <w:rPr>
          <w:color w:val="1A1B33"/>
          <w:lang w:val="en-GB"/>
        </w:rPr>
      </w:pPr>
      <w:r w:rsidRPr="00EC4ECB">
        <w:rPr>
          <w:color w:val="1A1B33"/>
          <w:lang w:val="en-GB"/>
        </w:rPr>
        <w:tab/>
      </w:r>
      <w:r w:rsidR="00B54585" w:rsidRPr="00EC4ECB">
        <w:rPr>
          <w:color w:val="1A1B33"/>
          <w:lang w:val="en-GB"/>
        </w:rPr>
        <w:t>Rate 2</w:t>
      </w:r>
      <w:r w:rsidR="00B54585" w:rsidRPr="00EC4ECB">
        <w:rPr>
          <w:color w:val="1A1B33"/>
          <w:lang w:val="en-GB"/>
        </w:rPr>
        <w:tab/>
        <w:t xml:space="preserve">€ </w:t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EC4ECB">
        <w:rPr>
          <w:color w:val="1A1B33"/>
          <w:lang w:val="en-GB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EC4ECB" w:rsidRDefault="00B54585" w:rsidP="00D0285B">
      <w:pPr>
        <w:tabs>
          <w:tab w:val="left" w:pos="3402"/>
        </w:tabs>
        <w:spacing w:before="120" w:after="120" w:line="240" w:lineRule="auto"/>
        <w:rPr>
          <w:color w:val="1A1B33"/>
          <w:lang w:val="en-GB"/>
        </w:rPr>
      </w:pPr>
    </w:p>
    <w:p w:rsidR="00B54585" w:rsidRPr="00B54585" w:rsidRDefault="00B873A0" w:rsidP="00B873A0">
      <w:pPr>
        <w:tabs>
          <w:tab w:val="left" w:pos="2127"/>
          <w:tab w:val="left" w:pos="3686"/>
        </w:tabs>
        <w:spacing w:before="120" w:after="120" w:line="240" w:lineRule="auto"/>
        <w:ind w:right="-143"/>
        <w:rPr>
          <w:color w:val="1A1B33"/>
        </w:rPr>
      </w:pPr>
      <w:r>
        <w:rPr>
          <w:color w:val="1A1B33"/>
        </w:rPr>
        <w:t xml:space="preserve">… davon </w:t>
      </w:r>
      <w:r w:rsidR="00B54585" w:rsidRPr="00B54585">
        <w:rPr>
          <w:color w:val="1A1B33"/>
        </w:rPr>
        <w:t xml:space="preserve">entfallen </w:t>
      </w:r>
      <w:r w:rsidR="00B54585" w:rsidRPr="00B54585">
        <w:rPr>
          <w:color w:val="1A1B33"/>
        </w:rPr>
        <w:tab/>
        <w:t xml:space="preserve">€ </w:t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  <w:r w:rsidR="00D0285B">
        <w:rPr>
          <w:color w:val="1A1B33"/>
        </w:rPr>
        <w:t xml:space="preserve"> </w:t>
      </w:r>
      <w:r w:rsidR="00B54585" w:rsidRPr="00B54585">
        <w:rPr>
          <w:color w:val="1A1B33"/>
        </w:rPr>
        <w:t xml:space="preserve">auf folgendes </w:t>
      </w:r>
      <w:r w:rsidR="00B54585" w:rsidRPr="00661E0A">
        <w:rPr>
          <w:b/>
          <w:color w:val="B78C2D"/>
        </w:rPr>
        <w:t>mitverkauftes Inventar</w:t>
      </w:r>
    </w:p>
    <w:p w:rsidR="00B54585" w:rsidRPr="00D0285B" w:rsidRDefault="00B54585" w:rsidP="00661E0A">
      <w:pPr>
        <w:pStyle w:val="Listenabsatz"/>
        <w:numPr>
          <w:ilvl w:val="0"/>
          <w:numId w:val="13"/>
        </w:numPr>
        <w:spacing w:before="120" w:after="120" w:line="240" w:lineRule="auto"/>
        <w:ind w:left="0" w:firstLine="2127"/>
        <w:rPr>
          <w:color w:val="1A1B33"/>
        </w:rPr>
      </w:pPr>
      <w:r w:rsidRPr="00D0285B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285B">
        <w:rPr>
          <w:color w:val="1A1B33"/>
        </w:rPr>
        <w:instrText xml:space="preserve"> FORMTEXT </w:instrText>
      </w:r>
      <w:r w:rsidRPr="00D0285B">
        <w:rPr>
          <w:color w:val="1A1B33"/>
        </w:rPr>
      </w:r>
      <w:r w:rsidRPr="00D0285B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D0285B">
        <w:rPr>
          <w:color w:val="1A1B33"/>
        </w:rPr>
        <w:fldChar w:fldCharType="end"/>
      </w:r>
    </w:p>
    <w:p w:rsidR="00B54585" w:rsidRPr="00B54585" w:rsidRDefault="00D0285B" w:rsidP="00661E0A">
      <w:pPr>
        <w:spacing w:before="120" w:after="120" w:line="240" w:lineRule="auto"/>
        <w:ind w:firstLine="2127"/>
        <w:rPr>
          <w:color w:val="1A1B33"/>
        </w:rPr>
      </w:pPr>
      <w:r>
        <w:rPr>
          <w:color w:val="1A1B33"/>
        </w:rPr>
        <w:t xml:space="preserve">- </w:t>
      </w:r>
      <w:r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B54585" w:rsidRDefault="00B54585" w:rsidP="00310DFF">
      <w:pPr>
        <w:spacing w:before="120" w:after="120" w:line="240" w:lineRule="auto"/>
        <w:rPr>
          <w:color w:val="1A1B33"/>
        </w:rPr>
      </w:pPr>
    </w:p>
    <w:p w:rsidR="00661E0A" w:rsidRPr="00B54585" w:rsidRDefault="00661E0A" w:rsidP="00661E0A">
      <w:pPr>
        <w:tabs>
          <w:tab w:val="left" w:pos="2127"/>
          <w:tab w:val="left" w:pos="3686"/>
        </w:tabs>
        <w:spacing w:before="120" w:after="120" w:line="240" w:lineRule="auto"/>
        <w:ind w:right="-143"/>
        <w:rPr>
          <w:color w:val="1A1B33"/>
        </w:rPr>
      </w:pPr>
      <w:r w:rsidRPr="00661E0A">
        <w:rPr>
          <w:b/>
          <w:color w:val="B78C2D"/>
        </w:rPr>
        <w:t>Erhaltungsrücklage</w:t>
      </w:r>
      <w:r w:rsidRPr="00B54585">
        <w:rPr>
          <w:color w:val="1A1B33"/>
        </w:rPr>
        <w:t xml:space="preserve"> </w:t>
      </w:r>
      <w:r w:rsidRPr="00B54585">
        <w:rPr>
          <w:color w:val="1A1B33"/>
        </w:rPr>
        <w:tab/>
        <w:t xml:space="preserve">€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</w:t>
      </w:r>
      <w:r>
        <w:rPr>
          <w:color w:val="1A1B33"/>
        </w:rPr>
        <w:tab/>
        <w:t xml:space="preserve">per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661E0A" w:rsidRDefault="00BC7BD6" w:rsidP="00661E0A">
      <w:pPr>
        <w:pStyle w:val="berschrift1"/>
        <w:rPr>
          <w:color w:val="B78C2D"/>
        </w:rPr>
      </w:pPr>
      <w:r w:rsidRPr="00661E0A">
        <w:rPr>
          <w:color w:val="B78C2D"/>
        </w:rPr>
        <w:lastRenderedPageBreak/>
        <w:t xml:space="preserve"> </w:t>
      </w:r>
      <w:r w:rsidR="00B54585" w:rsidRPr="00661E0A">
        <w:rPr>
          <w:color w:val="B78C2D"/>
        </w:rPr>
        <w:t xml:space="preserve">Übergabe </w:t>
      </w:r>
    </w:p>
    <w:p w:rsidR="00996DFA" w:rsidRPr="00996DFA" w:rsidRDefault="00996DFA" w:rsidP="00996DFA"/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Übergabetermin:</w:t>
      </w:r>
      <w:r w:rsidR="00BC7BD6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Kaufobjekt ist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  <w:r w:rsidR="00BC7BD6">
        <w:rPr>
          <w:color w:val="1A1B33"/>
        </w:rPr>
        <w:tab/>
      </w:r>
      <w:r w:rsidRPr="00B54585">
        <w:rPr>
          <w:color w:val="1A1B33"/>
        </w:rPr>
        <w:t>unvermietet zu liefern.</w:t>
      </w:r>
    </w:p>
    <w:p w:rsidR="00BC7BD6" w:rsidRPr="00B54585" w:rsidRDefault="00BC7BD6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ab/>
      </w:r>
      <w:r w:rsidRPr="00B54585">
        <w:rPr>
          <w:color w:val="1A1B33"/>
        </w:rPr>
        <w:tab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vermietet an Herrn / Frau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>.</w:t>
      </w:r>
    </w:p>
    <w:p w:rsidR="00B54585" w:rsidRPr="00B54585" w:rsidRDefault="00661E0A" w:rsidP="00BC7BD6">
      <w:pPr>
        <w:spacing w:before="120" w:after="120" w:line="240" w:lineRule="auto"/>
        <w:ind w:left="1560" w:firstLine="708"/>
        <w:rPr>
          <w:color w:val="1A1B33"/>
        </w:rPr>
      </w:pPr>
      <w:r>
        <w:rPr>
          <w:color w:val="1A1B33"/>
        </w:rPr>
        <w:t>- </w:t>
      </w:r>
      <w:r w:rsidR="00B54585" w:rsidRPr="00B54585">
        <w:rPr>
          <w:color w:val="1A1B33"/>
        </w:rPr>
        <w:t>Das Mietverhältnis wird vom Käufer übernommen.</w:t>
      </w:r>
    </w:p>
    <w:p w:rsidR="00B54585" w:rsidRPr="00B54585" w:rsidRDefault="00661E0A" w:rsidP="00BC7BD6">
      <w:pPr>
        <w:spacing w:before="120" w:after="120" w:line="240" w:lineRule="auto"/>
        <w:ind w:left="1560" w:firstLine="708"/>
        <w:rPr>
          <w:color w:val="1A1B33"/>
        </w:rPr>
      </w:pPr>
      <w:r>
        <w:rPr>
          <w:color w:val="1A1B33"/>
        </w:rPr>
        <w:t>- </w:t>
      </w:r>
      <w:r w:rsidR="00B54585" w:rsidRPr="00B54585">
        <w:rPr>
          <w:color w:val="1A1B33"/>
        </w:rPr>
        <w:t xml:space="preserve">Der Mietvertrag wurde am </w:t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abgeschlossen.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Bemerkungen: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661E0A" w:rsidRDefault="00BC7BD6" w:rsidP="00661E0A">
      <w:pPr>
        <w:pStyle w:val="berschrift1"/>
        <w:rPr>
          <w:color w:val="B78C2D"/>
        </w:rPr>
      </w:pPr>
      <w:r w:rsidRPr="00661E0A">
        <w:t xml:space="preserve"> </w:t>
      </w:r>
      <w:r w:rsidR="00B54585" w:rsidRPr="00661E0A">
        <w:rPr>
          <w:color w:val="B78C2D"/>
        </w:rPr>
        <w:t>Besonderheiten</w:t>
      </w:r>
    </w:p>
    <w:p w:rsidR="00BC7BD6" w:rsidRPr="00BC7BD6" w:rsidRDefault="00BC7BD6" w:rsidP="00BC7BD6"/>
    <w:p w:rsidR="00B54585" w:rsidRPr="00B54585" w:rsidRDefault="00B54585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Hat der Verkäufer auf besondere </w:t>
      </w:r>
      <w:r w:rsidRPr="00BC7BD6">
        <w:rPr>
          <w:color w:val="B78C2D"/>
        </w:rPr>
        <w:t xml:space="preserve">Mängel </w:t>
      </w:r>
      <w:r w:rsidRPr="00B54585">
        <w:rPr>
          <w:color w:val="1A1B33"/>
        </w:rPr>
        <w:t xml:space="preserve">hingewiesen, die zu Beweiszwecken dokumentiert werden sollen? </w:t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Hat der Verkäufer bis zum Übergabetag bestimmte </w:t>
      </w:r>
      <w:r w:rsidRPr="00BC7BD6">
        <w:rPr>
          <w:color w:val="B78C2D"/>
        </w:rPr>
        <w:t>Reparaturen oder Arbeiten</w:t>
      </w:r>
      <w:r w:rsidRPr="00B54585">
        <w:rPr>
          <w:color w:val="1A1B33"/>
        </w:rPr>
        <w:t xml:space="preserve"> durchzuführen? </w:t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Besteht der Verdacht auf </w:t>
      </w:r>
      <w:r w:rsidRPr="00996DFA">
        <w:rPr>
          <w:color w:val="B78C2D"/>
        </w:rPr>
        <w:t>schädliche B</w:t>
      </w:r>
      <w:r w:rsidR="00BC7BD6" w:rsidRPr="00996DFA">
        <w:rPr>
          <w:color w:val="B78C2D"/>
        </w:rPr>
        <w:t>oden</w:t>
      </w:r>
      <w:r w:rsidRPr="00996DFA">
        <w:rPr>
          <w:color w:val="B78C2D"/>
        </w:rPr>
        <w:t xml:space="preserve">veränderungen </w:t>
      </w:r>
      <w:r w:rsidRPr="00B54585">
        <w:rPr>
          <w:color w:val="1A1B33"/>
        </w:rPr>
        <w:t>oder Altlasten?</w:t>
      </w:r>
    </w:p>
    <w:p w:rsidR="00B54585" w:rsidRP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 nein </w:t>
      </w:r>
    </w:p>
    <w:p w:rsidR="00B54585" w:rsidRDefault="00B54585" w:rsidP="00B54585">
      <w:pPr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 ja</w:t>
      </w:r>
      <w:r w:rsidR="00661E0A">
        <w:rPr>
          <w:color w:val="1A1B33"/>
        </w:rPr>
        <w:t>,</w:t>
      </w:r>
      <w:r w:rsidRPr="00B54585">
        <w:rPr>
          <w:color w:val="1A1B33"/>
        </w:rPr>
        <w:t xml:space="preserve"> und zwar 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61E0A" w:rsidRPr="00B54585" w:rsidRDefault="00661E0A" w:rsidP="00B54585">
      <w:pPr>
        <w:spacing w:before="120" w:after="120" w:line="240" w:lineRule="auto"/>
        <w:ind w:firstLine="567"/>
        <w:rPr>
          <w:color w:val="1A1B33"/>
        </w:rPr>
      </w:pPr>
    </w:p>
    <w:p w:rsidR="00B54585" w:rsidRPr="00B54585" w:rsidRDefault="00B54585" w:rsidP="003C2EA7">
      <w:pPr>
        <w:pStyle w:val="berschrift4"/>
        <w:tabs>
          <w:tab w:val="left" w:pos="6237"/>
        </w:tabs>
      </w:pPr>
      <w:r w:rsidRPr="00B54585">
        <w:t xml:space="preserve">Wurde der Vertrag durch einen </w:t>
      </w:r>
      <w:r w:rsidRPr="00661E0A">
        <w:rPr>
          <w:color w:val="B78C2D"/>
        </w:rPr>
        <w:t>Makler</w:t>
      </w:r>
      <w:r w:rsidRPr="00B54585">
        <w:t xml:space="preserve"> vermittelt</w:t>
      </w:r>
      <w:r w:rsidR="00BC7BD6">
        <w:t>?</w:t>
      </w:r>
      <w:r w:rsidRPr="00B54585">
        <w:tab/>
      </w:r>
      <w:r w:rsidRPr="00B54585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instrText xml:space="preserve"> FORMCHECKBOX </w:instrText>
      </w:r>
      <w:r w:rsidR="00AF1825">
        <w:fldChar w:fldCharType="separate"/>
      </w:r>
      <w:r w:rsidRPr="00B54585">
        <w:fldChar w:fldCharType="end"/>
      </w:r>
      <w:r w:rsidRPr="00B54585">
        <w:t xml:space="preserve"> </w:t>
      </w:r>
      <w:r w:rsidR="00661E0A">
        <w:t>nein</w:t>
      </w:r>
    </w:p>
    <w:p w:rsidR="00B54585" w:rsidRPr="00B54585" w:rsidRDefault="00661E0A" w:rsidP="00661E0A">
      <w:pPr>
        <w:spacing w:before="120" w:after="120" w:line="240" w:lineRule="auto"/>
        <w:ind w:firstLine="567"/>
        <w:rPr>
          <w:color w:val="1A1B33"/>
        </w:rPr>
      </w:pPr>
      <w:r w:rsidRPr="00B54585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instrText xml:space="preserve"> FORMCHECKBOX </w:instrText>
      </w:r>
      <w:r w:rsidR="00AF1825">
        <w:fldChar w:fldCharType="separate"/>
      </w:r>
      <w:r w:rsidRPr="00B54585">
        <w:fldChar w:fldCharType="end"/>
      </w:r>
      <w:r w:rsidRPr="00B54585">
        <w:t xml:space="preserve">  </w:t>
      </w:r>
      <w:r>
        <w:t>ja, und zwar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B54585" w:rsidRDefault="00B54585" w:rsidP="003C2EA7">
      <w:pPr>
        <w:tabs>
          <w:tab w:val="left" w:pos="2268"/>
          <w:tab w:val="left" w:pos="4962"/>
          <w:tab w:val="left" w:pos="6237"/>
        </w:tabs>
        <w:spacing w:before="120" w:after="120" w:line="240" w:lineRule="auto"/>
        <w:ind w:firstLine="567"/>
        <w:rPr>
          <w:color w:val="1A1B33"/>
        </w:rPr>
      </w:pPr>
      <w:r w:rsidRPr="00B54585">
        <w:rPr>
          <w:color w:val="1A1B33"/>
        </w:rPr>
        <w:t xml:space="preserve">Straße </w:t>
      </w:r>
      <w:r w:rsidR="00BC7BD6" w:rsidRPr="00BC7BD6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661E0A">
        <w:rPr>
          <w:color w:val="1A1B33"/>
        </w:rPr>
        <w:tab/>
      </w:r>
      <w:r w:rsidRPr="00B54585">
        <w:rPr>
          <w:color w:val="1A1B33"/>
        </w:rPr>
        <w:t xml:space="preserve">PLZ </w:t>
      </w:r>
      <w:r w:rsidR="00BC7BD6" w:rsidRPr="00BC7BD6">
        <w:rPr>
          <w:color w:val="B78C2D"/>
        </w:rPr>
        <w:t>&amp;</w:t>
      </w:r>
      <w:r w:rsidR="00BC7BD6">
        <w:rPr>
          <w:color w:val="B78C2D"/>
        </w:rPr>
        <w:t xml:space="preserve"> 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="006E11BA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661E0A" w:rsidRDefault="00661E0A" w:rsidP="00B54585">
      <w:pPr>
        <w:spacing w:before="120" w:after="120" w:line="240" w:lineRule="auto"/>
        <w:rPr>
          <w:color w:val="1A1B33"/>
        </w:rPr>
      </w:pPr>
      <w:r>
        <w:rPr>
          <w:color w:val="1A1B33"/>
        </w:rPr>
        <w:lastRenderedPageBreak/>
        <w:t xml:space="preserve">Wenn ja, </w:t>
      </w:r>
      <w:r w:rsidR="00B54585" w:rsidRPr="00B54585">
        <w:rPr>
          <w:color w:val="1A1B33"/>
        </w:rPr>
        <w:t>Höhe der Courtage</w:t>
      </w:r>
      <w:r>
        <w:rPr>
          <w:color w:val="1A1B33"/>
        </w:rPr>
        <w:t xml:space="preserve"> </w:t>
      </w:r>
      <w:r w:rsidR="00556A2A">
        <w:rPr>
          <w:color w:val="1A1B33"/>
        </w:rPr>
        <w:tab/>
      </w:r>
      <w:r w:rsidRPr="00B54585">
        <w:rPr>
          <w:color w:val="1A1B33"/>
        </w:rPr>
        <w:t>€</w:t>
      </w:r>
      <w:r>
        <w:rPr>
          <w:color w:val="1A1B33"/>
        </w:rPr>
        <w:t xml:space="preserve">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556A2A">
        <w:rPr>
          <w:color w:val="1A1B33"/>
        </w:rPr>
        <w:t xml:space="preserve"> </w:t>
      </w:r>
      <w:r w:rsidR="00556A2A">
        <w:rPr>
          <w:color w:val="1A1B33"/>
        </w:rPr>
        <w:tab/>
        <w:t>oder</w:t>
      </w:r>
    </w:p>
    <w:p w:rsidR="00556A2A" w:rsidRDefault="00556A2A" w:rsidP="00556A2A">
      <w:pPr>
        <w:spacing w:before="120" w:after="120" w:line="240" w:lineRule="auto"/>
        <w:ind w:left="1701" w:firstLine="567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% des Kaufpreises</w:t>
      </w:r>
      <w:r>
        <w:rPr>
          <w:color w:val="1A1B33"/>
        </w:rPr>
        <w:t>,</w:t>
      </w:r>
    </w:p>
    <w:p w:rsidR="00556A2A" w:rsidRPr="00F05AC2" w:rsidRDefault="00556A2A" w:rsidP="00556A2A">
      <w:pPr>
        <w:spacing w:before="120" w:after="120" w:line="240" w:lineRule="auto"/>
        <w:ind w:left="2268" w:firstLine="567"/>
        <w:rPr>
          <w:color w:val="1A1B33"/>
        </w:rPr>
      </w:pPr>
      <w:r w:rsidRPr="00F05AC2">
        <w:rPr>
          <w:color w:val="1A1B33"/>
        </w:rPr>
        <w:t>Umsatzsteuer</w:t>
      </w:r>
      <w:r w:rsidRPr="00F05AC2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C2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F05AC2">
        <w:rPr>
          <w:color w:val="1A1B33"/>
        </w:rPr>
        <w:t xml:space="preserve">  inkl. </w:t>
      </w:r>
      <w:r w:rsidRPr="00F05AC2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C2">
        <w:rPr>
          <w:color w:val="1A1B33"/>
        </w:rPr>
        <w:instrText xml:space="preserve"> FORMCHECKBOX </w:instrText>
      </w:r>
      <w:r w:rsidR="00AF1825">
        <w:rPr>
          <w:color w:val="1A1B33"/>
        </w:rPr>
      </w:r>
      <w:r w:rsidR="00AF1825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F05AC2">
        <w:rPr>
          <w:color w:val="1A1B33"/>
        </w:rPr>
        <w:t xml:space="preserve">  exkl. </w:t>
      </w:r>
    </w:p>
    <w:p w:rsidR="00556A2A" w:rsidRPr="00F05AC2" w:rsidRDefault="00556A2A" w:rsidP="00B54585">
      <w:pPr>
        <w:spacing w:before="120" w:after="120" w:line="240" w:lineRule="auto"/>
        <w:rPr>
          <w:color w:val="1A1B33"/>
        </w:rPr>
      </w:pPr>
    </w:p>
    <w:p w:rsidR="00556A2A" w:rsidRDefault="00556A2A" w:rsidP="00556A2A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Davon tragen </w:t>
      </w:r>
      <w:r>
        <w:rPr>
          <w:color w:val="1A1B33"/>
        </w:rPr>
        <w:tab/>
        <w:t>Verkäufer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% </w:t>
      </w:r>
      <w:r>
        <w:rPr>
          <w:color w:val="1A1B33"/>
        </w:rPr>
        <w:t>und</w:t>
      </w:r>
    </w:p>
    <w:p w:rsidR="00556A2A" w:rsidRPr="00B54585" w:rsidRDefault="00556A2A" w:rsidP="00556A2A">
      <w:pPr>
        <w:spacing w:before="120" w:after="120" w:line="240" w:lineRule="auto"/>
        <w:ind w:left="1134" w:firstLine="567"/>
        <w:rPr>
          <w:color w:val="1A1B33"/>
        </w:rPr>
      </w:pPr>
      <w:r w:rsidRPr="00B54585">
        <w:rPr>
          <w:color w:val="1A1B33"/>
        </w:rPr>
        <w:t>K</w:t>
      </w:r>
      <w:r>
        <w:rPr>
          <w:color w:val="1A1B33"/>
        </w:rPr>
        <w:t>ä</w:t>
      </w:r>
      <w:r w:rsidRPr="00B54585">
        <w:rPr>
          <w:color w:val="1A1B33"/>
        </w:rPr>
        <w:t>uf</w:t>
      </w:r>
      <w:r>
        <w:rPr>
          <w:color w:val="1A1B33"/>
        </w:rPr>
        <w:t>er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%</w:t>
      </w:r>
      <w:r>
        <w:rPr>
          <w:color w:val="1A1B33"/>
        </w:rPr>
        <w:t>.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556A2A" w:rsidRDefault="00BC7BD6" w:rsidP="00556A2A">
      <w:pPr>
        <w:pStyle w:val="berschrift1"/>
        <w:rPr>
          <w:color w:val="B78C2D"/>
        </w:rPr>
      </w:pPr>
      <w:r w:rsidRPr="00556A2A">
        <w:rPr>
          <w:color w:val="B78C2D"/>
        </w:rPr>
        <w:t xml:space="preserve"> </w:t>
      </w:r>
      <w:r w:rsidR="00B54585" w:rsidRPr="00556A2A">
        <w:rPr>
          <w:color w:val="B78C2D"/>
        </w:rPr>
        <w:t xml:space="preserve">Weitere Anmerkungen </w:t>
      </w:r>
      <w:r w:rsidR="00556A2A">
        <w:rPr>
          <w:color w:val="B78C2D"/>
        </w:rPr>
        <w:t xml:space="preserve">/ </w:t>
      </w:r>
      <w:r w:rsidR="00B54585" w:rsidRPr="00556A2A">
        <w:rPr>
          <w:color w:val="B78C2D"/>
        </w:rPr>
        <w:t>Besonderheiten</w:t>
      </w:r>
      <w:r w:rsidR="00556A2A">
        <w:rPr>
          <w:color w:val="B78C2D"/>
        </w:rPr>
        <w:t xml:space="preserve"> / Fragen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556A2A" w:rsidRPr="00B54585" w:rsidRDefault="00556A2A" w:rsidP="00556A2A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556A2A" w:rsidRPr="00B54585" w:rsidRDefault="00556A2A" w:rsidP="00556A2A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556A2A" w:rsidRDefault="00BC7BD6" w:rsidP="00556A2A">
      <w:pPr>
        <w:pStyle w:val="berschrift1"/>
        <w:rPr>
          <w:color w:val="B78C2D"/>
        </w:rPr>
      </w:pPr>
      <w:r w:rsidRPr="00556A2A">
        <w:rPr>
          <w:color w:val="B78C2D"/>
        </w:rPr>
        <w:t xml:space="preserve"> </w:t>
      </w:r>
      <w:r w:rsidR="00B54585" w:rsidRPr="00556A2A">
        <w:rPr>
          <w:color w:val="B78C2D"/>
        </w:rPr>
        <w:t xml:space="preserve">Ihre Kontaktdaten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Name: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BC7BD6" w:rsidRPr="00BC7BD6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="00BC7BD6" w:rsidRPr="00BC7BD6">
        <w:rPr>
          <w:color w:val="B78C2D"/>
        </w:rPr>
        <w:t>&amp;</w:t>
      </w:r>
      <w:r w:rsidR="00BC7BD6">
        <w:rPr>
          <w:color w:val="B78C2D"/>
        </w:rPr>
        <w:t xml:space="preserve"> 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="00ED5B3E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__________________________________________________________________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Ihres Immobilienkaufvertrages senden Sie dieses Formular bitte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Post an: </w:t>
      </w:r>
      <w:r w:rsidRPr="00B54585">
        <w:rPr>
          <w:color w:val="1A1B33"/>
        </w:rPr>
        <w:tab/>
        <w:t>Notariat Bergstraße 11, 20095 Hamburg, oder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– per Telefax an: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040 / 30 20 06 35 oder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E-Mail an: </w:t>
      </w:r>
      <w:r w:rsidRPr="00B54585">
        <w:rPr>
          <w:color w:val="1A1B33"/>
        </w:rPr>
        <w:tab/>
      </w:r>
      <w:r w:rsidRPr="00B54585">
        <w:rPr>
          <w:b/>
          <w:color w:val="1A1B33"/>
        </w:rPr>
        <w:t>info@notariat-bergstrasse.de</w:t>
      </w:r>
      <w:r w:rsidRPr="00B54585">
        <w:rPr>
          <w:color w:val="1A1B33"/>
        </w:rPr>
        <w:t>.</w:t>
      </w:r>
    </w:p>
    <w:p w:rsidR="00BC7BD6" w:rsidRDefault="00BC7BD6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Für Rückfragen stehen wir Ihnen jederzeit gern zur Verfügung.</w:t>
      </w:r>
    </w:p>
    <w:p w:rsidR="00BC7BD6" w:rsidRDefault="00BC7BD6" w:rsidP="00B54585">
      <w:pPr>
        <w:spacing w:before="120" w:after="120" w:line="240" w:lineRule="auto"/>
        <w:rPr>
          <w:color w:val="1A1B33"/>
        </w:rPr>
      </w:pP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Mit </w:t>
      </w:r>
      <w:r w:rsidRPr="00996DFA">
        <w:rPr>
          <w:color w:val="B78C2D"/>
        </w:rPr>
        <w:t xml:space="preserve">freundlichen </w:t>
      </w:r>
      <w:r w:rsidRPr="00B54585">
        <w:rPr>
          <w:color w:val="1A1B33"/>
        </w:rPr>
        <w:t>Grüßen</w:t>
      </w:r>
    </w:p>
    <w:p w:rsidR="003F7424" w:rsidRDefault="003F7424" w:rsidP="00B54585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Ihre </w:t>
      </w:r>
    </w:p>
    <w:p w:rsidR="003F7424" w:rsidRPr="00B54585" w:rsidRDefault="003F7424" w:rsidP="00B54585">
      <w:pPr>
        <w:spacing w:before="120" w:after="120" w:line="240" w:lineRule="auto"/>
        <w:rPr>
          <w:color w:val="1A1B33"/>
        </w:rPr>
      </w:pPr>
      <w:r w:rsidRPr="00996DFA">
        <w:rPr>
          <w:color w:val="B78C2D"/>
        </w:rPr>
        <w:t xml:space="preserve">Notare </w:t>
      </w:r>
      <w:r>
        <w:rPr>
          <w:color w:val="1A1B33"/>
        </w:rPr>
        <w:t>Bergstraße</w:t>
      </w:r>
    </w:p>
    <w:sectPr w:rsidR="003F7424" w:rsidRPr="00B54585" w:rsidSect="006E1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985" w:bottom="1418" w:left="1985" w:header="703" w:footer="6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A0" w:rsidRDefault="00B873A0">
      <w:r>
        <w:separator/>
      </w:r>
    </w:p>
  </w:endnote>
  <w:endnote w:type="continuationSeparator" w:id="0">
    <w:p w:rsidR="00B873A0" w:rsidRDefault="00B8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63" w:rsidRDefault="00A36D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63" w:rsidRDefault="00A36D63" w:rsidP="00A36D63">
    <w:pPr>
      <w:pStyle w:val="Fuzeile"/>
    </w:pPr>
    <w:r>
      <w:pict>
        <v:rect id="_x0000_i1027" style="width:396.85pt;height:1pt" o:hralign="center" o:hrstd="t" o:hrnoshade="t" o:hr="t" fillcolor="#b78c2d" stroked="f"/>
      </w:pict>
    </w:r>
  </w:p>
  <w:p w:rsidR="00A36D63" w:rsidRPr="006E11BA" w:rsidRDefault="00A36D63" w:rsidP="00A36D63">
    <w:pPr>
      <w:pStyle w:val="Fuzeile"/>
      <w:ind w:left="-142" w:right="-143"/>
      <w:jc w:val="center"/>
      <w:rPr>
        <w:sz w:val="20"/>
      </w:rPr>
    </w:pPr>
    <w:r w:rsidRPr="003C2EA7">
      <w:rPr>
        <w:color w:val="B78C2D"/>
        <w:sz w:val="20"/>
      </w:rPr>
      <w:t>Notariat</w:t>
    </w:r>
    <w:r>
      <w:rPr>
        <w:color w:val="1A1B33"/>
        <w:sz w:val="16"/>
      </w:rPr>
      <w:t> </w:t>
    </w:r>
    <w:r w:rsidRPr="006E11BA">
      <w:rPr>
        <w:color w:val="1A1B33"/>
        <w:sz w:val="20"/>
      </w:rPr>
      <w:t>Bergstraße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11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20095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Hamburg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D748AD">
      <w:rPr>
        <w:color w:val="B78C2D"/>
        <w:sz w:val="20"/>
      </w:rPr>
      <w:t>Tel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040</w:t>
    </w:r>
    <w:r>
      <w:rPr>
        <w:color w:val="1A1B33"/>
        <w:sz w:val="20"/>
      </w:rPr>
      <w:t>-</w:t>
    </w:r>
    <w:r w:rsidRPr="006E11BA">
      <w:rPr>
        <w:color w:val="1A1B33"/>
        <w:sz w:val="20"/>
      </w:rPr>
      <w:t>30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60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>
      <w:rPr>
        <w:color w:val="B78C2D"/>
        <w:sz w:val="20"/>
      </w:rPr>
      <w:t>E-Mail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info@notariat-bergstrasse.de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A0" w:rsidRPr="00FF79A2" w:rsidRDefault="00BC2EAF" w:rsidP="006C7205">
    <w:pPr>
      <w:pStyle w:val="Fuzeile"/>
      <w:tabs>
        <w:tab w:val="right" w:pos="7937"/>
      </w:tabs>
      <w:rPr>
        <w:sz w:val="16"/>
        <w:lang w:val="en-GB"/>
      </w:rPr>
    </w:pPr>
    <w:r>
      <w:rPr>
        <w:color w:val="1A1B33"/>
        <w:sz w:val="16"/>
      </w:rPr>
      <w:t>Datenerhebung Immobilien-Kaufvertrag</w:t>
    </w:r>
    <w:r w:rsidR="00B873A0">
      <w:rPr>
        <w:color w:val="1A1B33"/>
        <w:sz w:val="16"/>
      </w:rPr>
      <w:tab/>
    </w:r>
    <w:r w:rsidR="00B873A0">
      <w:rPr>
        <w:color w:val="B78C2D"/>
        <w:sz w:val="16"/>
      </w:rPr>
      <w:t>Stand</w:t>
    </w:r>
    <w:r w:rsidR="00B873A0" w:rsidRPr="006C7205">
      <w:rPr>
        <w:color w:val="B78C2D"/>
        <w:sz w:val="16"/>
      </w:rPr>
      <w:t xml:space="preserve"> </w:t>
    </w:r>
    <w:r w:rsidR="00B873A0" w:rsidRPr="006C7205">
      <w:rPr>
        <w:color w:val="1A1B33"/>
        <w:sz w:val="16"/>
      </w:rPr>
      <w:t>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A0" w:rsidRDefault="00B873A0">
      <w:r>
        <w:separator/>
      </w:r>
    </w:p>
  </w:footnote>
  <w:footnote w:type="continuationSeparator" w:id="0">
    <w:p w:rsidR="00B873A0" w:rsidRDefault="00B8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A0" w:rsidRDefault="00B873A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B873A0" w:rsidRDefault="00B87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A0" w:rsidRDefault="00B873A0">
    <w:pPr>
      <w:pStyle w:val="Kopfzeile"/>
      <w:jc w:val="center"/>
    </w:pPr>
    <w:r>
      <w:rPr>
        <w:b/>
        <w:smallCaps/>
        <w:noProof/>
        <w:color w:val="1A1B33"/>
      </w:rPr>
      <w:drawing>
        <wp:anchor distT="0" distB="0" distL="114300" distR="114300" simplePos="0" relativeHeight="251659264" behindDoc="1" locked="0" layoutInCell="1" allowOverlap="1" wp14:anchorId="2B67FB0E" wp14:editId="4F1717E2">
          <wp:simplePos x="0" y="0"/>
          <wp:positionH relativeFrom="leftMargin">
            <wp:align>right</wp:align>
          </wp:positionH>
          <wp:positionV relativeFrom="paragraph">
            <wp:posOffset>-147396</wp:posOffset>
          </wp:positionV>
          <wp:extent cx="605182" cy="62921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re Bergstrasse_logo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2" cy="62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- </w:t>
    </w:r>
    <w:r w:rsidRPr="00D748AD">
      <w:rPr>
        <w:color w:val="B78C2D"/>
      </w:rPr>
      <w:fldChar w:fldCharType="begin"/>
    </w:r>
    <w:r w:rsidRPr="00D748AD">
      <w:rPr>
        <w:color w:val="B78C2D"/>
      </w:rPr>
      <w:instrText xml:space="preserve"> PAGE </w:instrText>
    </w:r>
    <w:r w:rsidRPr="00D748AD">
      <w:rPr>
        <w:color w:val="B78C2D"/>
      </w:rPr>
      <w:fldChar w:fldCharType="separate"/>
    </w:r>
    <w:r w:rsidRPr="00D748AD">
      <w:rPr>
        <w:color w:val="B78C2D"/>
      </w:rPr>
      <w:t>2</w:t>
    </w:r>
    <w:r w:rsidRPr="00D748AD">
      <w:rPr>
        <w:color w:val="B78C2D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63" w:rsidRDefault="00A36D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7C0362"/>
    <w:lvl w:ilvl="0">
      <w:start w:val="1"/>
      <w:numFmt w:val="upperLetter"/>
      <w:pStyle w:val="berschrift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bullet"/>
      <w:pStyle w:val="berschrift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pStyle w:val="berschrift9"/>
      <w:lvlText w:val="o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</w:abstractNum>
  <w:abstractNum w:abstractNumId="1" w15:restartNumberingAfterBreak="0">
    <w:nsid w:val="07155B70"/>
    <w:multiLevelType w:val="hybridMultilevel"/>
    <w:tmpl w:val="54128FEA"/>
    <w:lvl w:ilvl="0" w:tplc="0D2A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667"/>
    <w:multiLevelType w:val="multilevel"/>
    <w:tmpl w:val="C7C8D25A"/>
    <w:lvl w:ilvl="0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015D6"/>
    <w:multiLevelType w:val="multilevel"/>
    <w:tmpl w:val="79B0E3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408"/>
    <w:multiLevelType w:val="multilevel"/>
    <w:tmpl w:val="53E4AC88"/>
    <w:numStyleLink w:val="FormatvorlageAufgezhlt"/>
  </w:abstractNum>
  <w:abstractNum w:abstractNumId="5" w15:restartNumberingAfterBreak="0">
    <w:nsid w:val="33FD36B4"/>
    <w:multiLevelType w:val="hybridMultilevel"/>
    <w:tmpl w:val="81A410E4"/>
    <w:lvl w:ilvl="0" w:tplc="97E81EF2">
      <w:start w:val="5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34DC0A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9B26B8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2D73"/>
    <w:multiLevelType w:val="multilevel"/>
    <w:tmpl w:val="53E4AC88"/>
    <w:styleLink w:val="FormatvorlageAufgezhlt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53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9C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9x1GyaQpgo51GxpEW0zqWQERwzQo2MSYmgaY3hdiHBWxenvFQH3A0GARd+uK5SEKxVpvTwpj9BYvWUjG2a5fw==" w:salt="nu7cDiQUvk+9JEZzCuU08w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F"/>
    <w:rsid w:val="000473B2"/>
    <w:rsid w:val="00057B3D"/>
    <w:rsid w:val="00073B00"/>
    <w:rsid w:val="000B716D"/>
    <w:rsid w:val="00102124"/>
    <w:rsid w:val="00145F1C"/>
    <w:rsid w:val="00175448"/>
    <w:rsid w:val="001B74DC"/>
    <w:rsid w:val="002075DF"/>
    <w:rsid w:val="002272D5"/>
    <w:rsid w:val="00284089"/>
    <w:rsid w:val="003102C2"/>
    <w:rsid w:val="00310DFF"/>
    <w:rsid w:val="0038518C"/>
    <w:rsid w:val="00393169"/>
    <w:rsid w:val="003C2EA7"/>
    <w:rsid w:val="003C6213"/>
    <w:rsid w:val="003F7424"/>
    <w:rsid w:val="00552761"/>
    <w:rsid w:val="00556A2A"/>
    <w:rsid w:val="005811F9"/>
    <w:rsid w:val="005B27B9"/>
    <w:rsid w:val="005C3005"/>
    <w:rsid w:val="005C50A4"/>
    <w:rsid w:val="00616E86"/>
    <w:rsid w:val="00633B44"/>
    <w:rsid w:val="006518C4"/>
    <w:rsid w:val="00661E0A"/>
    <w:rsid w:val="006C7205"/>
    <w:rsid w:val="006E11BA"/>
    <w:rsid w:val="00715579"/>
    <w:rsid w:val="0079516B"/>
    <w:rsid w:val="007C2EED"/>
    <w:rsid w:val="0080637B"/>
    <w:rsid w:val="008130A5"/>
    <w:rsid w:val="008674CB"/>
    <w:rsid w:val="00873D25"/>
    <w:rsid w:val="008A7460"/>
    <w:rsid w:val="009710C5"/>
    <w:rsid w:val="009945FF"/>
    <w:rsid w:val="00996DFA"/>
    <w:rsid w:val="009B209B"/>
    <w:rsid w:val="00A1673C"/>
    <w:rsid w:val="00A3540B"/>
    <w:rsid w:val="00A36D63"/>
    <w:rsid w:val="00A5364E"/>
    <w:rsid w:val="00AC719D"/>
    <w:rsid w:val="00AF1825"/>
    <w:rsid w:val="00B370DF"/>
    <w:rsid w:val="00B518B0"/>
    <w:rsid w:val="00B54585"/>
    <w:rsid w:val="00B65032"/>
    <w:rsid w:val="00B873A0"/>
    <w:rsid w:val="00BC2EAF"/>
    <w:rsid w:val="00BC7BD6"/>
    <w:rsid w:val="00C177AC"/>
    <w:rsid w:val="00C4546D"/>
    <w:rsid w:val="00C506E8"/>
    <w:rsid w:val="00C54BF8"/>
    <w:rsid w:val="00C844B9"/>
    <w:rsid w:val="00CC0E5A"/>
    <w:rsid w:val="00CD11A5"/>
    <w:rsid w:val="00D0285B"/>
    <w:rsid w:val="00D748AD"/>
    <w:rsid w:val="00D93936"/>
    <w:rsid w:val="00DA391E"/>
    <w:rsid w:val="00DA52AD"/>
    <w:rsid w:val="00DC396B"/>
    <w:rsid w:val="00DD624F"/>
    <w:rsid w:val="00E45141"/>
    <w:rsid w:val="00E46CFF"/>
    <w:rsid w:val="00E903BB"/>
    <w:rsid w:val="00E97B27"/>
    <w:rsid w:val="00EC4ECB"/>
    <w:rsid w:val="00EC55E4"/>
    <w:rsid w:val="00ED5B3E"/>
    <w:rsid w:val="00F05AC2"/>
    <w:rsid w:val="00F50352"/>
    <w:rsid w:val="00F64F02"/>
    <w:rsid w:val="00F67A43"/>
    <w:rsid w:val="00F86D42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6A8F0A4C-46E8-4E3E-9AE9-E78EFC1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5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hn\appdata\roaming\microsoft\templates\NeueUrk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NeueUrku.dotx</Template>
  <TotalTime>0</TotalTime>
  <Pages>5</Pages>
  <Words>805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Trigon Data GmbH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Diehn@notariat-bergstrasse.de</dc:creator>
  <cp:lastModifiedBy>Diehn@notariat-bergstrasse.de</cp:lastModifiedBy>
  <cp:revision>7</cp:revision>
  <cp:lastPrinted>1994-12-23T06:53:00Z</cp:lastPrinted>
  <dcterms:created xsi:type="dcterms:W3CDTF">2021-11-21T13:51:00Z</dcterms:created>
  <dcterms:modified xsi:type="dcterms:W3CDTF">2021-11-21T22:39:00Z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VC_NoFix">
    <vt:i4>0</vt:i4>
  </property>
  <property fmtid="{D5CDD505-2E9C-101B-9397-08002B2CF9AE}" pid="3" name="CVC_FileObjectID">
    <vt:i4>4154602</vt:i4>
  </property>
  <property fmtid="{D5CDD505-2E9C-101B-9397-08002B2CF9AE}" pid="4" name="FileObjectID">
    <vt:i4>4154602</vt:i4>
  </property>
  <property fmtid="{D5CDD505-2E9C-101B-9397-08002B2CF9AE}" pid="5" name="FileNumber">
    <vt:lpwstr>21-03075</vt:lpwstr>
  </property>
  <property fmtid="{D5CDD505-2E9C-101B-9397-08002B2CF9AE}" pid="6" name="CVC_FOLastModified">
    <vt:filetime>2021-11-21T13:28:31Z</vt:filetime>
  </property>
  <property fmtid="{D5CDD505-2E9C-101B-9397-08002B2CF9AE}" pid="7" name="CVC_DataSource">
    <vt:lpwstr>CVCNOTRE</vt:lpwstr>
  </property>
  <property fmtid="{D5CDD505-2E9C-101B-9397-08002B2CF9AE}" pid="8" name="CVC_Lock_ID">
    <vt:i4>8487246</vt:i4>
  </property>
  <property fmtid="{D5CDD505-2E9C-101B-9397-08002B2CF9AE}" pid="9" name="CVC_NewScriptFields">
    <vt:bool>true</vt:bool>
  </property>
  <property fmtid="{D5CDD505-2E9C-101B-9397-08002B2CF9AE}" pid="10" name="CVC_Action">
    <vt:i4>0</vt:i4>
  </property>
  <property fmtid="{D5CDD505-2E9C-101B-9397-08002B2CF9AE}" pid="11" name="CVC_DebugInfo">
    <vt:lpwstr>0|C:\Program Files (x86)\CVC NotRe\CVCNotRe.log</vt:lpwstr>
  </property>
</Properties>
</file>